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4132" w14:textId="356B40CE" w:rsidR="00502A95" w:rsidRPr="00DE4174" w:rsidRDefault="00456DEA" w:rsidP="00F54A9F">
      <w:pPr>
        <w:spacing w:line="276" w:lineRule="auto"/>
        <w:jc w:val="right"/>
        <w:rPr>
          <w:rFonts w:ascii="Arial" w:hAnsi="Arial" w:cs="Arial"/>
          <w:b/>
          <w:bCs/>
        </w:rPr>
      </w:pPr>
      <w:r w:rsidRPr="00DE4174">
        <w:rPr>
          <w:rFonts w:ascii="Arial" w:hAnsi="Arial" w:cs="Arial"/>
          <w:b/>
          <w:bCs/>
          <w:caps/>
          <w:sz w:val="28"/>
          <w:szCs w:val="28"/>
        </w:rPr>
        <w:t>Tisková zpráva</w:t>
      </w:r>
    </w:p>
    <w:p w14:paraId="75842C81" w14:textId="77777777" w:rsidR="00502A95" w:rsidRPr="00DE4174" w:rsidRDefault="00502A95" w:rsidP="005363CA">
      <w:pPr>
        <w:spacing w:line="276" w:lineRule="auto"/>
        <w:rPr>
          <w:rFonts w:ascii="Arial" w:hAnsi="Arial" w:cs="Arial"/>
          <w:b/>
          <w:bCs/>
        </w:rPr>
      </w:pPr>
    </w:p>
    <w:p w14:paraId="2180799A" w14:textId="77777777" w:rsidR="00456DEA" w:rsidRPr="00DE4174" w:rsidRDefault="00456DEA" w:rsidP="00456DEA">
      <w:pPr>
        <w:spacing w:line="276" w:lineRule="auto"/>
        <w:rPr>
          <w:rFonts w:ascii="Arial" w:hAnsi="Arial" w:cs="Arial"/>
          <w:b/>
          <w:bCs/>
        </w:rPr>
      </w:pPr>
    </w:p>
    <w:p w14:paraId="4E75DA6A" w14:textId="77777777" w:rsidR="00A47549" w:rsidRPr="00DE4174" w:rsidRDefault="00456DEA" w:rsidP="00A4754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4174">
        <w:rPr>
          <w:rFonts w:ascii="Arial" w:hAnsi="Arial" w:cs="Arial"/>
          <w:b/>
          <w:bCs/>
          <w:sz w:val="28"/>
          <w:szCs w:val="28"/>
        </w:rPr>
        <w:t>CZG – Česká zbrojovka Group SE kupuje</w:t>
      </w:r>
    </w:p>
    <w:p w14:paraId="58C5D5F8" w14:textId="35E22838" w:rsidR="00456DEA" w:rsidRPr="00DE4174" w:rsidRDefault="00456DEA" w:rsidP="00456DE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4174">
        <w:rPr>
          <w:rFonts w:ascii="Arial" w:hAnsi="Arial" w:cs="Arial"/>
          <w:b/>
          <w:bCs/>
          <w:sz w:val="28"/>
          <w:szCs w:val="28"/>
        </w:rPr>
        <w:t xml:space="preserve">společnost </w:t>
      </w:r>
      <w:proofErr w:type="spellStart"/>
      <w:r w:rsidRPr="00DE4174">
        <w:rPr>
          <w:rFonts w:ascii="Arial" w:hAnsi="Arial" w:cs="Arial"/>
          <w:b/>
          <w:bCs/>
          <w:sz w:val="28"/>
          <w:szCs w:val="28"/>
        </w:rPr>
        <w:t>Colt</w:t>
      </w:r>
      <w:proofErr w:type="spellEnd"/>
      <w:r w:rsidRPr="00DE41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AE80CF" w14:textId="77777777" w:rsidR="00456DEA" w:rsidRPr="00DE4174" w:rsidRDefault="00456DEA" w:rsidP="00456DEA">
      <w:pPr>
        <w:spacing w:line="276" w:lineRule="auto"/>
        <w:rPr>
          <w:rFonts w:ascii="Arial" w:hAnsi="Arial" w:cs="Arial"/>
        </w:rPr>
      </w:pPr>
    </w:p>
    <w:p w14:paraId="19904664" w14:textId="057900B4" w:rsidR="00456DEA" w:rsidRPr="00DE4174" w:rsidRDefault="00456DEA" w:rsidP="00456DEA">
      <w:pPr>
        <w:spacing w:before="120" w:after="120" w:line="276" w:lineRule="auto"/>
        <w:jc w:val="both"/>
        <w:rPr>
          <w:rFonts w:ascii="Arial" w:hAnsi="Arial" w:cs="Arial"/>
        </w:rPr>
      </w:pPr>
      <w:r w:rsidRPr="00DE4174">
        <w:rPr>
          <w:rFonts w:ascii="Arial" w:hAnsi="Arial" w:cs="Arial"/>
          <w:b/>
          <w:bCs/>
        </w:rPr>
        <w:t>Praha, 11. února 2021 –</w:t>
      </w:r>
      <w:r w:rsidRPr="00DE4174">
        <w:rPr>
          <w:rFonts w:ascii="Arial" w:hAnsi="Arial" w:cs="Arial"/>
        </w:rPr>
        <w:t xml:space="preserve"> CZG – Česká zbrojovka Group SE (CZG nebo Společnost) tímto oznamuje, že dne 1</w:t>
      </w:r>
      <w:r w:rsidR="00F43B35">
        <w:rPr>
          <w:rFonts w:ascii="Arial" w:hAnsi="Arial" w:cs="Arial"/>
        </w:rPr>
        <w:t>1</w:t>
      </w:r>
      <w:r w:rsidRPr="00DE4174">
        <w:rPr>
          <w:rFonts w:ascii="Arial" w:hAnsi="Arial" w:cs="Arial"/>
        </w:rPr>
        <w:t xml:space="preserve">. února 2021 podepsala finální smlouvu o akvizici 100% podílu ve společnosti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Holding </w:t>
      </w:r>
      <w:proofErr w:type="spellStart"/>
      <w:r w:rsidRPr="00DE4174">
        <w:rPr>
          <w:rFonts w:ascii="Arial" w:hAnsi="Arial" w:cs="Arial"/>
        </w:rPr>
        <w:t>Company</w:t>
      </w:r>
      <w:proofErr w:type="spellEnd"/>
      <w:r w:rsidRPr="00DE4174">
        <w:rPr>
          <w:rFonts w:ascii="Arial" w:hAnsi="Arial" w:cs="Arial"/>
        </w:rPr>
        <w:t xml:space="preserve"> LLC (dále jen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), mateřské společnosti amerického výrobce zbraní </w:t>
      </w:r>
      <w:proofErr w:type="spellStart"/>
      <w:r w:rsidRPr="00DE4174">
        <w:rPr>
          <w:rFonts w:ascii="Arial" w:hAnsi="Arial" w:cs="Arial"/>
        </w:rPr>
        <w:t>Colt’s</w:t>
      </w:r>
      <w:proofErr w:type="spellEnd"/>
      <w:r w:rsidRPr="00DE4174">
        <w:rPr>
          <w:rFonts w:ascii="Arial" w:hAnsi="Arial" w:cs="Arial"/>
        </w:rPr>
        <w:t xml:space="preserve"> </w:t>
      </w:r>
      <w:proofErr w:type="spellStart"/>
      <w:r w:rsidRPr="00DE4174">
        <w:rPr>
          <w:rFonts w:ascii="Arial" w:hAnsi="Arial" w:cs="Arial"/>
        </w:rPr>
        <w:t>Manufacturing</w:t>
      </w:r>
      <w:proofErr w:type="spellEnd"/>
      <w:r w:rsidRPr="00DE4174">
        <w:rPr>
          <w:rFonts w:ascii="Arial" w:hAnsi="Arial" w:cs="Arial"/>
        </w:rPr>
        <w:t xml:space="preserve"> </w:t>
      </w:r>
      <w:proofErr w:type="spellStart"/>
      <w:r w:rsidRPr="00DE4174">
        <w:rPr>
          <w:rFonts w:ascii="Arial" w:hAnsi="Arial" w:cs="Arial"/>
        </w:rPr>
        <w:t>Company</w:t>
      </w:r>
      <w:proofErr w:type="spellEnd"/>
      <w:r w:rsidRPr="00DE4174">
        <w:rPr>
          <w:rFonts w:ascii="Arial" w:hAnsi="Arial" w:cs="Arial"/>
        </w:rPr>
        <w:t xml:space="preserve"> LLC a rovněž jeho kanadské dceřiné společnosti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</w:t>
      </w:r>
      <w:proofErr w:type="spellStart"/>
      <w:r w:rsidRPr="00DE4174">
        <w:rPr>
          <w:rFonts w:ascii="Arial" w:hAnsi="Arial" w:cs="Arial"/>
        </w:rPr>
        <w:t>Canada</w:t>
      </w:r>
      <w:proofErr w:type="spellEnd"/>
      <w:r w:rsidRPr="00DE4174">
        <w:rPr>
          <w:rFonts w:ascii="Arial" w:hAnsi="Arial" w:cs="Arial"/>
        </w:rPr>
        <w:t xml:space="preserve"> </w:t>
      </w:r>
      <w:proofErr w:type="spellStart"/>
      <w:r w:rsidRPr="00DE4174">
        <w:rPr>
          <w:rFonts w:ascii="Arial" w:hAnsi="Arial" w:cs="Arial"/>
        </w:rPr>
        <w:t>Corporation</w:t>
      </w:r>
      <w:proofErr w:type="spellEnd"/>
      <w:r w:rsidRPr="00DE4174">
        <w:rPr>
          <w:rFonts w:ascii="Arial" w:hAnsi="Arial" w:cs="Arial"/>
        </w:rPr>
        <w:t>.</w:t>
      </w:r>
    </w:p>
    <w:p w14:paraId="4EE91EDA" w14:textId="610D92AE" w:rsidR="00456DEA" w:rsidRPr="00DE4174" w:rsidRDefault="00456DEA" w:rsidP="00456DEA">
      <w:pPr>
        <w:spacing w:before="120" w:after="120" w:line="276" w:lineRule="auto"/>
        <w:jc w:val="both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Podle smluvních podmínek CZG získá 100% podíl v </w:t>
      </w:r>
      <w:proofErr w:type="spellStart"/>
      <w:r w:rsidRPr="00DE4174">
        <w:rPr>
          <w:rFonts w:ascii="Arial" w:hAnsi="Arial" w:cs="Arial"/>
        </w:rPr>
        <w:t>Coltu</w:t>
      </w:r>
      <w:proofErr w:type="spellEnd"/>
      <w:r w:rsidRPr="00DE4174">
        <w:rPr>
          <w:rFonts w:ascii="Arial" w:hAnsi="Arial" w:cs="Arial"/>
        </w:rPr>
        <w:t xml:space="preserve"> za částku 220 milionů dolarů v hotovosti a dále za 1 098 620 kusů nově vydaných kmenových akcií CZG. Dohoda také obsahuje platbu na základě dosažených výsledků (</w:t>
      </w:r>
      <w:proofErr w:type="spellStart"/>
      <w:r w:rsidRPr="00DE4174">
        <w:rPr>
          <w:rFonts w:ascii="Arial" w:hAnsi="Arial" w:cs="Arial"/>
        </w:rPr>
        <w:t>earn-out</w:t>
      </w:r>
      <w:proofErr w:type="spellEnd"/>
      <w:r w:rsidRPr="00DE4174">
        <w:rPr>
          <w:rFonts w:ascii="Arial" w:hAnsi="Arial" w:cs="Arial"/>
        </w:rPr>
        <w:t>) až do výše 1</w:t>
      </w:r>
      <w:r w:rsidR="00A73C5A" w:rsidRPr="00DE4174">
        <w:rPr>
          <w:rFonts w:ascii="Arial" w:hAnsi="Arial" w:cs="Arial"/>
        </w:rPr>
        <w:t> </w:t>
      </w:r>
      <w:r w:rsidRPr="00DE4174">
        <w:rPr>
          <w:rFonts w:ascii="Arial" w:hAnsi="Arial" w:cs="Arial"/>
        </w:rPr>
        <w:t>098</w:t>
      </w:r>
      <w:r w:rsidR="00A73C5A" w:rsidRPr="00DE4174">
        <w:rPr>
          <w:rFonts w:ascii="Arial" w:hAnsi="Arial" w:cs="Arial"/>
        </w:rPr>
        <w:t xml:space="preserve"> </w:t>
      </w:r>
      <w:r w:rsidRPr="00DE4174">
        <w:rPr>
          <w:rFonts w:ascii="Arial" w:hAnsi="Arial" w:cs="Arial"/>
        </w:rPr>
        <w:t xml:space="preserve">620 </w:t>
      </w:r>
      <w:r w:rsidR="00666FBA" w:rsidRPr="00DE4174">
        <w:rPr>
          <w:rFonts w:ascii="Arial" w:hAnsi="Arial" w:cs="Arial"/>
        </w:rPr>
        <w:t>kusů</w:t>
      </w:r>
      <w:r w:rsidRPr="00DE4174">
        <w:rPr>
          <w:rFonts w:ascii="Arial" w:hAnsi="Arial" w:cs="Arial"/>
        </w:rPr>
        <w:t xml:space="preserve"> nově vydaných akcií CZG za předpokladu, že EBITDA Společnosti dosáhne v letech 2021–2023 předem stanovené hodnoty. </w:t>
      </w:r>
    </w:p>
    <w:p w14:paraId="5AB2CDC0" w14:textId="4C137FFF" w:rsidR="00653593" w:rsidRPr="00DE4174" w:rsidRDefault="00381B42" w:rsidP="00653593">
      <w:pPr>
        <w:spacing w:before="120" w:after="120" w:line="276" w:lineRule="auto"/>
        <w:jc w:val="both"/>
        <w:rPr>
          <w:rFonts w:ascii="Arial" w:hAnsi="Arial" w:cs="Arial"/>
          <w:i/>
          <w:iCs/>
        </w:rPr>
      </w:pPr>
      <w:r w:rsidRPr="00DE4174">
        <w:rPr>
          <w:rFonts w:ascii="Arial" w:hAnsi="Arial" w:cs="Arial"/>
        </w:rPr>
        <w:t xml:space="preserve">Lubomír Kovařík, prezident a předseda společnosti CZG, k dnešnímu oznámení uvedl: </w:t>
      </w:r>
      <w:r w:rsidRPr="00DE4174">
        <w:rPr>
          <w:rFonts w:ascii="Arial" w:hAnsi="Arial" w:cs="Arial"/>
          <w:i/>
          <w:iCs/>
        </w:rPr>
        <w:t xml:space="preserve">„Toto spojení je strategickým krokem pro obě společnosti. Akvizice společnosti </w:t>
      </w:r>
      <w:proofErr w:type="spellStart"/>
      <w:r w:rsidRPr="00DE4174">
        <w:rPr>
          <w:rFonts w:ascii="Arial" w:hAnsi="Arial" w:cs="Arial"/>
          <w:i/>
          <w:iCs/>
        </w:rPr>
        <w:t>Colt</w:t>
      </w:r>
      <w:proofErr w:type="spellEnd"/>
      <w:r w:rsidRPr="00DE4174">
        <w:rPr>
          <w:rFonts w:ascii="Arial" w:hAnsi="Arial" w:cs="Arial"/>
          <w:i/>
          <w:iCs/>
        </w:rPr>
        <w:t>, ikonické značky a</w:t>
      </w:r>
      <w:r w:rsidR="00653593" w:rsidRPr="00DE4174">
        <w:rPr>
          <w:rFonts w:ascii="Arial" w:hAnsi="Arial" w:cs="Arial"/>
          <w:i/>
          <w:iCs/>
        </w:rPr>
        <w:t xml:space="preserve"> etalonu </w:t>
      </w:r>
      <w:r w:rsidR="00653593" w:rsidRPr="00DE4174">
        <w:rPr>
          <w:rFonts w:ascii="Arial" w:eastAsia="Times New Roman" w:hAnsi="Arial" w:cs="Arial"/>
          <w:i/>
          <w:iCs/>
          <w:shd w:val="clear" w:color="auto" w:fill="FFFFFF"/>
          <w:lang w:eastAsia="zh-TW"/>
        </w:rPr>
        <w:t xml:space="preserve">na trhu ozbrojených složek </w:t>
      </w:r>
      <w:r w:rsidR="00A8207C" w:rsidRPr="00DE4174">
        <w:rPr>
          <w:rFonts w:ascii="Arial" w:eastAsia="Times New Roman" w:hAnsi="Arial" w:cs="Arial"/>
          <w:i/>
          <w:iCs/>
          <w:shd w:val="clear" w:color="auto" w:fill="FFFFFF"/>
          <w:lang w:eastAsia="zh-TW"/>
        </w:rPr>
        <w:t xml:space="preserve">i na civilním trhu </w:t>
      </w:r>
      <w:r w:rsidR="00653593" w:rsidRPr="00DE4174">
        <w:rPr>
          <w:rFonts w:ascii="Arial" w:eastAsia="Times New Roman" w:hAnsi="Arial" w:cs="Arial"/>
          <w:i/>
          <w:iCs/>
          <w:shd w:val="clear" w:color="auto" w:fill="FFFFFF"/>
          <w:lang w:eastAsia="zh-TW"/>
        </w:rPr>
        <w:t>v celosvětovém měřítku</w:t>
      </w:r>
      <w:r w:rsidRPr="00DE4174">
        <w:rPr>
          <w:rFonts w:ascii="Arial" w:hAnsi="Arial" w:cs="Arial"/>
          <w:i/>
          <w:iCs/>
        </w:rPr>
        <w:t xml:space="preserve">, </w:t>
      </w:r>
      <w:r w:rsidR="001A66E4" w:rsidRPr="00DE4174">
        <w:rPr>
          <w:rFonts w:ascii="Arial" w:hAnsi="Arial" w:cs="Arial"/>
          <w:i/>
          <w:iCs/>
        </w:rPr>
        <w:t>přesně</w:t>
      </w:r>
      <w:r w:rsidRPr="00DE4174">
        <w:rPr>
          <w:rFonts w:ascii="Arial" w:hAnsi="Arial" w:cs="Arial"/>
          <w:i/>
          <w:iCs/>
        </w:rPr>
        <w:t xml:space="preserve"> zapadá do naší strategie stát se lídrem v odvětví výroby střelných zbraní a klíčovým partnerem pro ozbrojené </w:t>
      </w:r>
      <w:r w:rsidR="00B30D16" w:rsidRPr="00DE4174">
        <w:rPr>
          <w:rFonts w:ascii="Arial" w:hAnsi="Arial" w:cs="Arial"/>
          <w:i/>
          <w:iCs/>
        </w:rPr>
        <w:t>složky</w:t>
      </w:r>
      <w:r w:rsidRPr="00DE4174">
        <w:rPr>
          <w:rFonts w:ascii="Arial" w:hAnsi="Arial" w:cs="Arial"/>
          <w:i/>
          <w:iCs/>
        </w:rPr>
        <w:t xml:space="preserve">. Jsme hrdí na to, že můžeme </w:t>
      </w:r>
      <w:r w:rsidR="001A66E4" w:rsidRPr="00DE4174">
        <w:rPr>
          <w:rFonts w:ascii="Arial" w:hAnsi="Arial" w:cs="Arial"/>
          <w:i/>
          <w:iCs/>
        </w:rPr>
        <w:t xml:space="preserve">do našeho portfolia </w:t>
      </w:r>
      <w:r w:rsidRPr="00DE4174">
        <w:rPr>
          <w:rFonts w:ascii="Arial" w:hAnsi="Arial" w:cs="Arial"/>
          <w:i/>
          <w:iCs/>
        </w:rPr>
        <w:t xml:space="preserve">zařadit </w:t>
      </w:r>
      <w:proofErr w:type="spellStart"/>
      <w:r w:rsidRPr="00DE4174">
        <w:rPr>
          <w:rFonts w:ascii="Arial" w:hAnsi="Arial" w:cs="Arial"/>
          <w:i/>
          <w:iCs/>
        </w:rPr>
        <w:t>Colt</w:t>
      </w:r>
      <w:proofErr w:type="spellEnd"/>
      <w:r w:rsidRPr="00DE4174">
        <w:rPr>
          <w:rFonts w:ascii="Arial" w:hAnsi="Arial" w:cs="Arial"/>
          <w:i/>
          <w:iCs/>
        </w:rPr>
        <w:t>, který stojí bok po boku americk</w:t>
      </w:r>
      <w:r w:rsidR="00B30D16" w:rsidRPr="00DE4174">
        <w:rPr>
          <w:rFonts w:ascii="Arial" w:hAnsi="Arial" w:cs="Arial"/>
          <w:i/>
          <w:iCs/>
        </w:rPr>
        <w:t>é</w:t>
      </w:r>
      <w:r w:rsidRPr="00DE4174">
        <w:rPr>
          <w:rFonts w:ascii="Arial" w:hAnsi="Arial" w:cs="Arial"/>
          <w:i/>
          <w:iCs/>
        </w:rPr>
        <w:t xml:space="preserve"> armád</w:t>
      </w:r>
      <w:r w:rsidR="00653593" w:rsidRPr="00DE4174">
        <w:rPr>
          <w:rFonts w:ascii="Arial" w:hAnsi="Arial" w:cs="Arial"/>
          <w:i/>
          <w:iCs/>
        </w:rPr>
        <w:t>y</w:t>
      </w:r>
      <w:r w:rsidRPr="00DE4174">
        <w:rPr>
          <w:rFonts w:ascii="Arial" w:hAnsi="Arial" w:cs="Arial"/>
          <w:i/>
          <w:iCs/>
        </w:rPr>
        <w:t xml:space="preserve"> již více než 175 let. Věříme</w:t>
      </w:r>
      <w:r w:rsidR="00B30D16" w:rsidRPr="00DE4174">
        <w:rPr>
          <w:rFonts w:ascii="Arial" w:hAnsi="Arial" w:cs="Arial"/>
          <w:i/>
          <w:iCs/>
        </w:rPr>
        <w:t xml:space="preserve"> </w:t>
      </w:r>
      <w:r w:rsidRPr="00DE4174">
        <w:rPr>
          <w:rFonts w:ascii="Arial" w:hAnsi="Arial" w:cs="Arial"/>
          <w:i/>
          <w:iCs/>
        </w:rPr>
        <w:t xml:space="preserve">v úspěšné propojení našich firemních kultur, </w:t>
      </w:r>
      <w:r w:rsidR="00A8207C" w:rsidRPr="00DE4174">
        <w:rPr>
          <w:rFonts w:ascii="Arial" w:hAnsi="Arial" w:cs="Arial"/>
          <w:i/>
          <w:iCs/>
        </w:rPr>
        <w:t xml:space="preserve">prokázané výsledky současného manažerského týmu </w:t>
      </w:r>
      <w:r w:rsidRPr="00DE4174">
        <w:rPr>
          <w:rFonts w:ascii="Arial" w:hAnsi="Arial" w:cs="Arial"/>
          <w:i/>
          <w:iCs/>
        </w:rPr>
        <w:t xml:space="preserve">a komplementaritu mezi značkami CZ a </w:t>
      </w:r>
      <w:proofErr w:type="spellStart"/>
      <w:r w:rsidRPr="00DE4174">
        <w:rPr>
          <w:rFonts w:ascii="Arial" w:hAnsi="Arial" w:cs="Arial"/>
          <w:i/>
          <w:iCs/>
        </w:rPr>
        <w:t>Colt</w:t>
      </w:r>
      <w:proofErr w:type="spellEnd"/>
      <w:r w:rsidRPr="00DE4174">
        <w:rPr>
          <w:rFonts w:ascii="Arial" w:hAnsi="Arial" w:cs="Arial"/>
          <w:i/>
          <w:iCs/>
        </w:rPr>
        <w:t xml:space="preserve">. </w:t>
      </w:r>
      <w:r w:rsidR="00D75D9B" w:rsidRPr="00DE4174">
        <w:rPr>
          <w:rFonts w:ascii="Arial" w:hAnsi="Arial" w:cs="Arial"/>
          <w:i/>
          <w:iCs/>
        </w:rPr>
        <w:t>Společně skupina dosáhne</w:t>
      </w:r>
      <w:r w:rsidRPr="00DE4174">
        <w:rPr>
          <w:rFonts w:ascii="Arial" w:hAnsi="Arial" w:cs="Arial"/>
          <w:i/>
          <w:iCs/>
        </w:rPr>
        <w:t xml:space="preserve"> příj</w:t>
      </w:r>
      <w:r w:rsidR="00D75D9B" w:rsidRPr="00DE4174">
        <w:rPr>
          <w:rFonts w:ascii="Arial" w:hAnsi="Arial" w:cs="Arial"/>
          <w:i/>
          <w:iCs/>
        </w:rPr>
        <w:t>mů</w:t>
      </w:r>
      <w:r w:rsidRPr="00DE4174">
        <w:rPr>
          <w:rFonts w:ascii="Arial" w:hAnsi="Arial" w:cs="Arial"/>
          <w:i/>
          <w:iCs/>
        </w:rPr>
        <w:t xml:space="preserve"> přesahující</w:t>
      </w:r>
      <w:r w:rsidR="00D75D9B" w:rsidRPr="00DE4174">
        <w:rPr>
          <w:rFonts w:ascii="Arial" w:hAnsi="Arial" w:cs="Arial"/>
          <w:i/>
          <w:iCs/>
        </w:rPr>
        <w:t>ch</w:t>
      </w:r>
      <w:r w:rsidRPr="00DE4174">
        <w:rPr>
          <w:rFonts w:ascii="Arial" w:hAnsi="Arial" w:cs="Arial"/>
          <w:i/>
          <w:iCs/>
        </w:rPr>
        <w:t xml:space="preserve"> 600 milionů USD a </w:t>
      </w:r>
      <w:r w:rsidR="00D75D9B" w:rsidRPr="00DE4174">
        <w:rPr>
          <w:rFonts w:ascii="Arial" w:hAnsi="Arial" w:cs="Arial"/>
          <w:i/>
          <w:iCs/>
        </w:rPr>
        <w:t xml:space="preserve">stane se </w:t>
      </w:r>
      <w:r w:rsidR="00D147D0" w:rsidRPr="00DE4174">
        <w:rPr>
          <w:rFonts w:ascii="Arial" w:hAnsi="Arial" w:cs="Arial"/>
          <w:i/>
          <w:iCs/>
        </w:rPr>
        <w:t xml:space="preserve">hybatelem v oblasti </w:t>
      </w:r>
      <w:r w:rsidRPr="00DE4174">
        <w:rPr>
          <w:rFonts w:ascii="Arial" w:hAnsi="Arial" w:cs="Arial"/>
          <w:i/>
          <w:iCs/>
        </w:rPr>
        <w:t>ruční</w:t>
      </w:r>
      <w:r w:rsidR="00D147D0" w:rsidRPr="00DE4174">
        <w:rPr>
          <w:rFonts w:ascii="Arial" w:hAnsi="Arial" w:cs="Arial"/>
          <w:i/>
          <w:iCs/>
        </w:rPr>
        <w:t>ch</w:t>
      </w:r>
      <w:r w:rsidRPr="00DE4174">
        <w:rPr>
          <w:rFonts w:ascii="Arial" w:hAnsi="Arial" w:cs="Arial"/>
          <w:i/>
          <w:iCs/>
        </w:rPr>
        <w:t xml:space="preserve"> paln</w:t>
      </w:r>
      <w:r w:rsidR="00D147D0" w:rsidRPr="00DE4174">
        <w:rPr>
          <w:rFonts w:ascii="Arial" w:hAnsi="Arial" w:cs="Arial"/>
          <w:i/>
          <w:iCs/>
        </w:rPr>
        <w:t>ých</w:t>
      </w:r>
      <w:r w:rsidRPr="00DE4174">
        <w:rPr>
          <w:rFonts w:ascii="Arial" w:hAnsi="Arial" w:cs="Arial"/>
          <w:i/>
          <w:iCs/>
        </w:rPr>
        <w:t xml:space="preserve"> zbran</w:t>
      </w:r>
      <w:r w:rsidR="00D147D0" w:rsidRPr="00DE4174">
        <w:rPr>
          <w:rFonts w:ascii="Arial" w:hAnsi="Arial" w:cs="Arial"/>
          <w:i/>
          <w:iCs/>
        </w:rPr>
        <w:t>í</w:t>
      </w:r>
      <w:r w:rsidRPr="00DE4174">
        <w:rPr>
          <w:rFonts w:ascii="Arial" w:hAnsi="Arial" w:cs="Arial"/>
          <w:i/>
          <w:iCs/>
        </w:rPr>
        <w:t xml:space="preserve">. Zkušenosti </w:t>
      </w:r>
      <w:r w:rsidR="00B30D16" w:rsidRPr="00DE4174">
        <w:rPr>
          <w:rFonts w:ascii="Arial" w:hAnsi="Arial" w:cs="Arial"/>
          <w:i/>
          <w:iCs/>
        </w:rPr>
        <w:t>vedení</w:t>
      </w:r>
      <w:r w:rsidRPr="00DE4174">
        <w:rPr>
          <w:rFonts w:ascii="Arial" w:hAnsi="Arial" w:cs="Arial"/>
          <w:i/>
          <w:iCs/>
        </w:rPr>
        <w:t xml:space="preserve"> CZ a </w:t>
      </w:r>
      <w:proofErr w:type="spellStart"/>
      <w:r w:rsidRPr="00DE4174">
        <w:rPr>
          <w:rFonts w:ascii="Arial" w:hAnsi="Arial" w:cs="Arial"/>
          <w:i/>
          <w:iCs/>
        </w:rPr>
        <w:t>Colt</w:t>
      </w:r>
      <w:proofErr w:type="spellEnd"/>
      <w:r w:rsidRPr="00DE4174">
        <w:rPr>
          <w:rFonts w:ascii="Arial" w:hAnsi="Arial" w:cs="Arial"/>
          <w:i/>
          <w:iCs/>
        </w:rPr>
        <w:t xml:space="preserve"> </w:t>
      </w:r>
      <w:r w:rsidR="00B30D16" w:rsidRPr="00DE4174">
        <w:rPr>
          <w:rFonts w:ascii="Arial" w:hAnsi="Arial" w:cs="Arial"/>
          <w:i/>
          <w:iCs/>
        </w:rPr>
        <w:t>navzájem</w:t>
      </w:r>
      <w:r w:rsidRPr="00DE4174">
        <w:rPr>
          <w:rFonts w:ascii="Arial" w:hAnsi="Arial" w:cs="Arial"/>
          <w:i/>
          <w:iCs/>
        </w:rPr>
        <w:t xml:space="preserve"> posílí obě značky a zajistí, že CZ a </w:t>
      </w:r>
      <w:proofErr w:type="spellStart"/>
      <w:r w:rsidRPr="00DE4174">
        <w:rPr>
          <w:rFonts w:ascii="Arial" w:hAnsi="Arial" w:cs="Arial"/>
          <w:i/>
          <w:iCs/>
        </w:rPr>
        <w:t>Colt</w:t>
      </w:r>
      <w:proofErr w:type="spellEnd"/>
      <w:r w:rsidRPr="00DE4174">
        <w:rPr>
          <w:rFonts w:ascii="Arial" w:hAnsi="Arial" w:cs="Arial"/>
          <w:i/>
          <w:iCs/>
        </w:rPr>
        <w:t xml:space="preserve"> budou i nadále dodávat produkty a řešení nejvyšší kvality všem </w:t>
      </w:r>
      <w:r w:rsidR="00D147D0" w:rsidRPr="00DE4174">
        <w:rPr>
          <w:rFonts w:ascii="Arial" w:hAnsi="Arial" w:cs="Arial"/>
          <w:i/>
          <w:iCs/>
        </w:rPr>
        <w:t>svým</w:t>
      </w:r>
      <w:r w:rsidRPr="00DE4174">
        <w:rPr>
          <w:rFonts w:ascii="Arial" w:hAnsi="Arial" w:cs="Arial"/>
          <w:i/>
          <w:iCs/>
        </w:rPr>
        <w:t xml:space="preserve"> zákazníkům.“</w:t>
      </w:r>
    </w:p>
    <w:p w14:paraId="17DE663A" w14:textId="596A2A36" w:rsidR="00A8207C" w:rsidRPr="00DE4174" w:rsidRDefault="00A8207C" w:rsidP="00456DEA">
      <w:pPr>
        <w:spacing w:line="276" w:lineRule="auto"/>
        <w:jc w:val="both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Dennis Veilleux, prezident a generální ředitel společnosti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, </w:t>
      </w:r>
      <w:r w:rsidR="003E75F2" w:rsidRPr="00DE4174">
        <w:rPr>
          <w:rFonts w:ascii="Arial" w:hAnsi="Arial" w:cs="Arial"/>
        </w:rPr>
        <w:t>dodává</w:t>
      </w:r>
      <w:r w:rsidRPr="00DE4174">
        <w:rPr>
          <w:rFonts w:ascii="Arial" w:hAnsi="Arial" w:cs="Arial"/>
        </w:rPr>
        <w:t xml:space="preserve">: </w:t>
      </w:r>
      <w:r w:rsidRPr="00DE4174">
        <w:rPr>
          <w:rFonts w:ascii="Arial" w:hAnsi="Arial" w:cs="Arial"/>
          <w:i/>
          <w:iCs/>
        </w:rPr>
        <w:t>„</w:t>
      </w:r>
      <w:r w:rsidR="003E75F2" w:rsidRPr="00DE4174">
        <w:rPr>
          <w:rFonts w:ascii="Arial" w:hAnsi="Arial" w:cs="Arial"/>
          <w:i/>
          <w:iCs/>
        </w:rPr>
        <w:t xml:space="preserve">Vyhlídky na </w:t>
      </w:r>
      <w:r w:rsidR="00507DB1" w:rsidRPr="00DE4174">
        <w:rPr>
          <w:rFonts w:ascii="Arial" w:hAnsi="Arial" w:cs="Arial"/>
          <w:i/>
          <w:iCs/>
        </w:rPr>
        <w:t>toto</w:t>
      </w:r>
      <w:r w:rsidR="003E75F2" w:rsidRPr="00DE4174">
        <w:rPr>
          <w:rFonts w:ascii="Arial" w:hAnsi="Arial" w:cs="Arial"/>
          <w:i/>
          <w:iCs/>
        </w:rPr>
        <w:t xml:space="preserve"> strategické spojení nás velmi těší</w:t>
      </w:r>
      <w:r w:rsidRPr="00DE4174">
        <w:rPr>
          <w:rFonts w:ascii="Arial" w:hAnsi="Arial" w:cs="Arial"/>
          <w:i/>
          <w:iCs/>
        </w:rPr>
        <w:t xml:space="preserve">. </w:t>
      </w:r>
      <w:r w:rsidR="003E75F2" w:rsidRPr="00DE4174">
        <w:rPr>
          <w:rFonts w:ascii="Arial" w:hAnsi="Arial" w:cs="Arial"/>
          <w:i/>
          <w:iCs/>
        </w:rPr>
        <w:t xml:space="preserve">V posledních pěti letech jsme </w:t>
      </w:r>
      <w:r w:rsidRPr="00DE4174">
        <w:rPr>
          <w:rFonts w:ascii="Arial" w:hAnsi="Arial" w:cs="Arial"/>
          <w:i/>
          <w:iCs/>
        </w:rPr>
        <w:t xml:space="preserve">dosáhli v provozních a finančních výsledcích </w:t>
      </w:r>
      <w:proofErr w:type="spellStart"/>
      <w:r w:rsidRPr="00DE4174">
        <w:rPr>
          <w:rFonts w:ascii="Arial" w:hAnsi="Arial" w:cs="Arial"/>
          <w:i/>
          <w:iCs/>
        </w:rPr>
        <w:t>Colt</w:t>
      </w:r>
      <w:r w:rsidR="00FC50C3" w:rsidRPr="00DE4174">
        <w:rPr>
          <w:rFonts w:ascii="Arial" w:hAnsi="Arial" w:cs="Arial"/>
          <w:i/>
          <w:iCs/>
        </w:rPr>
        <w:t>u</w:t>
      </w:r>
      <w:proofErr w:type="spellEnd"/>
      <w:r w:rsidR="003E75F2" w:rsidRPr="00DE4174">
        <w:rPr>
          <w:rFonts w:ascii="Arial" w:hAnsi="Arial" w:cs="Arial"/>
          <w:i/>
          <w:iCs/>
        </w:rPr>
        <w:t xml:space="preserve"> historického obratu a</w:t>
      </w:r>
      <w:r w:rsidR="00DE704E" w:rsidRPr="00DE4174">
        <w:rPr>
          <w:rFonts w:ascii="Arial" w:hAnsi="Arial" w:cs="Arial"/>
          <w:i/>
          <w:iCs/>
        </w:rPr>
        <w:t xml:space="preserve"> </w:t>
      </w:r>
      <w:r w:rsidRPr="00DE4174">
        <w:rPr>
          <w:rFonts w:ascii="Arial" w:hAnsi="Arial" w:cs="Arial"/>
          <w:i/>
          <w:iCs/>
        </w:rPr>
        <w:t xml:space="preserve">tento </w:t>
      </w:r>
      <w:r w:rsidR="003E75F2" w:rsidRPr="00DE4174">
        <w:rPr>
          <w:rFonts w:ascii="Arial" w:hAnsi="Arial" w:cs="Arial"/>
          <w:i/>
          <w:iCs/>
        </w:rPr>
        <w:t xml:space="preserve">důležitý </w:t>
      </w:r>
      <w:r w:rsidRPr="00DE4174">
        <w:rPr>
          <w:rFonts w:ascii="Arial" w:hAnsi="Arial" w:cs="Arial"/>
          <w:i/>
          <w:iCs/>
        </w:rPr>
        <w:t xml:space="preserve">společný krok s CZG </w:t>
      </w:r>
      <w:r w:rsidR="00F05A98" w:rsidRPr="00DE4174">
        <w:rPr>
          <w:rFonts w:ascii="Arial" w:hAnsi="Arial" w:cs="Arial"/>
          <w:i/>
          <w:iCs/>
        </w:rPr>
        <w:t>nám</w:t>
      </w:r>
      <w:r w:rsidR="003E75F2" w:rsidRPr="00DE4174">
        <w:rPr>
          <w:rFonts w:ascii="Arial" w:hAnsi="Arial" w:cs="Arial"/>
          <w:i/>
          <w:iCs/>
        </w:rPr>
        <w:t xml:space="preserve"> </w:t>
      </w:r>
      <w:r w:rsidR="00DE704E" w:rsidRPr="00DE4174">
        <w:rPr>
          <w:rFonts w:ascii="Arial" w:hAnsi="Arial" w:cs="Arial"/>
          <w:i/>
          <w:iCs/>
        </w:rPr>
        <w:t xml:space="preserve">umožní </w:t>
      </w:r>
      <w:r w:rsidRPr="00DE4174">
        <w:rPr>
          <w:rFonts w:ascii="Arial" w:hAnsi="Arial" w:cs="Arial"/>
          <w:i/>
          <w:iCs/>
        </w:rPr>
        <w:t>využít významné příležitosti k růstu. Jsme nadšen</w:t>
      </w:r>
      <w:r w:rsidR="003E75F2" w:rsidRPr="00DE4174">
        <w:rPr>
          <w:rFonts w:ascii="Arial" w:hAnsi="Arial" w:cs="Arial"/>
          <w:i/>
          <w:iCs/>
        </w:rPr>
        <w:t>i</w:t>
      </w:r>
      <w:r w:rsidRPr="00DE4174">
        <w:rPr>
          <w:rFonts w:ascii="Arial" w:hAnsi="Arial" w:cs="Arial"/>
          <w:i/>
          <w:iCs/>
        </w:rPr>
        <w:t>, že můžeme spojit síly s CZG</w:t>
      </w:r>
      <w:r w:rsidR="003E75F2" w:rsidRPr="00DE4174">
        <w:rPr>
          <w:rFonts w:ascii="Arial" w:hAnsi="Arial" w:cs="Arial"/>
          <w:i/>
          <w:iCs/>
        </w:rPr>
        <w:t>.</w:t>
      </w:r>
      <w:r w:rsidRPr="00DE4174">
        <w:rPr>
          <w:rFonts w:ascii="Arial" w:hAnsi="Arial" w:cs="Arial"/>
          <w:i/>
          <w:iCs/>
        </w:rPr>
        <w:t xml:space="preserve"> </w:t>
      </w:r>
      <w:r w:rsidR="003E75F2" w:rsidRPr="00DE4174">
        <w:rPr>
          <w:rFonts w:ascii="Arial" w:hAnsi="Arial" w:cs="Arial"/>
          <w:i/>
          <w:iCs/>
        </w:rPr>
        <w:t>Bude to</w:t>
      </w:r>
      <w:r w:rsidR="00DE704E" w:rsidRPr="00DE4174">
        <w:rPr>
          <w:rFonts w:ascii="Arial" w:hAnsi="Arial" w:cs="Arial"/>
          <w:i/>
          <w:iCs/>
        </w:rPr>
        <w:t xml:space="preserve"> </w:t>
      </w:r>
      <w:r w:rsidRPr="00DE4174">
        <w:rPr>
          <w:rFonts w:ascii="Arial" w:hAnsi="Arial" w:cs="Arial"/>
          <w:i/>
          <w:iCs/>
        </w:rPr>
        <w:t>siln</w:t>
      </w:r>
      <w:r w:rsidR="003E75F2" w:rsidRPr="00DE4174">
        <w:rPr>
          <w:rFonts w:ascii="Arial" w:hAnsi="Arial" w:cs="Arial"/>
          <w:i/>
          <w:iCs/>
        </w:rPr>
        <w:t>é</w:t>
      </w:r>
      <w:r w:rsidR="00DE704E" w:rsidRPr="00DE4174">
        <w:rPr>
          <w:rFonts w:ascii="Arial" w:hAnsi="Arial" w:cs="Arial"/>
          <w:i/>
          <w:iCs/>
        </w:rPr>
        <w:t xml:space="preserve"> </w:t>
      </w:r>
      <w:r w:rsidR="003E75F2" w:rsidRPr="00DE4174">
        <w:rPr>
          <w:rFonts w:ascii="Arial" w:hAnsi="Arial" w:cs="Arial"/>
          <w:i/>
          <w:iCs/>
        </w:rPr>
        <w:t>pro</w:t>
      </w:r>
      <w:r w:rsidR="00DE704E" w:rsidRPr="00DE4174">
        <w:rPr>
          <w:rFonts w:ascii="Arial" w:hAnsi="Arial" w:cs="Arial"/>
          <w:i/>
          <w:iCs/>
        </w:rPr>
        <w:t>pojení</w:t>
      </w:r>
      <w:r w:rsidRPr="00DE4174">
        <w:rPr>
          <w:rFonts w:ascii="Arial" w:hAnsi="Arial" w:cs="Arial"/>
          <w:i/>
          <w:iCs/>
        </w:rPr>
        <w:t xml:space="preserve"> pro obě značky </w:t>
      </w:r>
      <w:r w:rsidR="00DE704E" w:rsidRPr="00DE4174">
        <w:rPr>
          <w:rFonts w:ascii="Arial" w:hAnsi="Arial" w:cs="Arial"/>
          <w:i/>
          <w:iCs/>
        </w:rPr>
        <w:t>i</w:t>
      </w:r>
      <w:r w:rsidRPr="00DE4174">
        <w:rPr>
          <w:rFonts w:ascii="Arial" w:hAnsi="Arial" w:cs="Arial"/>
          <w:i/>
          <w:iCs/>
        </w:rPr>
        <w:t xml:space="preserve"> pro naše zákazníky.“</w:t>
      </w:r>
    </w:p>
    <w:p w14:paraId="46688B46" w14:textId="23FE4D7F" w:rsidR="00A8207C" w:rsidRPr="00DE4174" w:rsidRDefault="00456DEA" w:rsidP="00456DEA">
      <w:pPr>
        <w:spacing w:line="276" w:lineRule="auto"/>
        <w:jc w:val="both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Akvizice bude financována ze stávajících hotovostních zdrojů včetně prostředků z nedávného IPO a z plánované emise dluhopisů. </w:t>
      </w:r>
    </w:p>
    <w:p w14:paraId="3069D416" w14:textId="77777777" w:rsidR="00456DEA" w:rsidRPr="00DE4174" w:rsidRDefault="00456DEA" w:rsidP="00456DEA">
      <w:pPr>
        <w:spacing w:line="276" w:lineRule="auto"/>
        <w:jc w:val="both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Celá transakce podléhá schválení regulačních orgánů a vypořádání se očekává v první polovině roku 2021. </w:t>
      </w:r>
    </w:p>
    <w:p w14:paraId="66FA2376" w14:textId="77777777" w:rsidR="00456DEA" w:rsidRPr="00DE4174" w:rsidRDefault="00456DEA" w:rsidP="00456DEA">
      <w:pPr>
        <w:spacing w:line="276" w:lineRule="auto"/>
        <w:jc w:val="both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Na základě tohoto strategického kroku získá CZG další významné výrobní kapacity ve Spojených státech amerických a v Kanadě a rozšíří svou celosvětovou zákaznickou síť.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</w:t>
      </w:r>
      <w:r w:rsidRPr="00DE4174">
        <w:rPr>
          <w:rFonts w:ascii="Arial" w:hAnsi="Arial" w:cs="Arial"/>
        </w:rPr>
        <w:lastRenderedPageBreak/>
        <w:t>je dlouhodobým dodavatelem americké armády (spolupráce se datuje víc jak 175 let zpátky) a prostřednictvím své kanadské dceřiné společnosti taktéž výhradním dodavatelem malých zbraní vojenským složkám v Kanadě.</w:t>
      </w:r>
    </w:p>
    <w:p w14:paraId="77AE949F" w14:textId="77777777" w:rsidR="00941654" w:rsidRPr="00DE4174" w:rsidRDefault="00941654" w:rsidP="00941654">
      <w:pPr>
        <w:spacing w:line="276" w:lineRule="auto"/>
        <w:jc w:val="both"/>
        <w:rPr>
          <w:rFonts w:ascii="Arial" w:hAnsi="Arial" w:cs="Arial"/>
          <w:i/>
          <w:iCs/>
        </w:rPr>
      </w:pPr>
      <w:r w:rsidRPr="00DE4174">
        <w:rPr>
          <w:rFonts w:ascii="Arial" w:hAnsi="Arial" w:cs="Arial"/>
          <w:i/>
          <w:iCs/>
        </w:rPr>
        <w:t xml:space="preserve">Vedení CZG k tématu uspořádá konferenční hovor pro média (podrobnosti budou včas oznámeny). Zájemci o účast se mohou přihlásit emailem na adresu </w:t>
      </w:r>
      <w:hyperlink r:id="rId11" w:history="1">
        <w:r w:rsidRPr="00DE4174">
          <w:rPr>
            <w:rStyle w:val="Hypertextovodkaz"/>
            <w:rFonts w:ascii="Arial" w:hAnsi="Arial" w:cs="Arial"/>
            <w:i/>
            <w:iCs/>
          </w:rPr>
          <w:t>media@czg.cz</w:t>
        </w:r>
      </w:hyperlink>
      <w:r w:rsidRPr="00DE4174">
        <w:rPr>
          <w:rFonts w:ascii="Arial" w:hAnsi="Arial" w:cs="Arial"/>
          <w:i/>
          <w:iCs/>
        </w:rPr>
        <w:t>.</w:t>
      </w:r>
    </w:p>
    <w:p w14:paraId="25B2BD12" w14:textId="77777777" w:rsidR="000E084D" w:rsidRPr="00DE4174" w:rsidRDefault="000E084D" w:rsidP="00FB33CA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2AB7D68" w14:textId="3291FD64" w:rsidR="00456DEA" w:rsidRPr="00DE4174" w:rsidRDefault="00456DEA" w:rsidP="00456DEA">
      <w:pPr>
        <w:snapToGrid w:val="0"/>
        <w:spacing w:after="12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DE4174">
        <w:rPr>
          <w:rFonts w:ascii="Arial" w:hAnsi="Arial" w:cs="Arial"/>
          <w:b/>
          <w:bCs/>
          <w:shd w:val="clear" w:color="auto" w:fill="FFFFFF"/>
        </w:rPr>
        <w:t>O společnosti CZG – Česká zbrojovka Group SE</w:t>
      </w:r>
    </w:p>
    <w:p w14:paraId="27F6D387" w14:textId="77777777" w:rsidR="00456DEA" w:rsidRPr="00DE4174" w:rsidRDefault="00456DEA" w:rsidP="00456DEA">
      <w:pPr>
        <w:spacing w:line="276" w:lineRule="auto"/>
        <w:jc w:val="both"/>
        <w:rPr>
          <w:rFonts w:ascii="Arial" w:hAnsi="Arial" w:cs="Arial"/>
          <w:bdr w:val="none" w:sz="0" w:space="0" w:color="auto" w:frame="1"/>
        </w:rPr>
      </w:pPr>
      <w:r w:rsidRPr="00DE4174">
        <w:rPr>
          <w:rFonts w:ascii="Arial" w:hAnsi="Arial" w:cs="Arial"/>
          <w:bdr w:val="none" w:sz="0" w:space="0" w:color="auto" w:frame="1"/>
        </w:rPr>
        <w:t xml:space="preserve">CZG – Česká zbrojovka Group je společně se svými dceřinými společnostmi jedním z předních evropských výrobců ručních palných zbraní pro ozbrojené složky, osobní obranu, lov, sportovní střelbu a další civilní využití. CZG své produkty prodává především pod značkami CZ (Česká zbrojovka), CZ-USA, Dan </w:t>
      </w:r>
      <w:proofErr w:type="spellStart"/>
      <w:r w:rsidRPr="00DE4174">
        <w:rPr>
          <w:rFonts w:ascii="Arial" w:hAnsi="Arial" w:cs="Arial"/>
          <w:bdr w:val="none" w:sz="0" w:space="0" w:color="auto" w:frame="1"/>
        </w:rPr>
        <w:t>Wesson</w:t>
      </w:r>
      <w:proofErr w:type="spellEnd"/>
      <w:r w:rsidRPr="00DE4174">
        <w:rPr>
          <w:rFonts w:ascii="Arial" w:hAnsi="Arial" w:cs="Arial"/>
          <w:bdr w:val="none" w:sz="0" w:space="0" w:color="auto" w:frame="1"/>
        </w:rPr>
        <w:t xml:space="preserve">, Brno </w:t>
      </w:r>
      <w:proofErr w:type="spellStart"/>
      <w:r w:rsidRPr="00DE4174">
        <w:rPr>
          <w:rFonts w:ascii="Arial" w:hAnsi="Arial" w:cs="Arial"/>
          <w:bdr w:val="none" w:sz="0" w:space="0" w:color="auto" w:frame="1"/>
        </w:rPr>
        <w:t>Rifles</w:t>
      </w:r>
      <w:proofErr w:type="spellEnd"/>
      <w:r w:rsidRPr="00DE4174">
        <w:rPr>
          <w:rFonts w:ascii="Arial" w:hAnsi="Arial" w:cs="Arial"/>
          <w:bdr w:val="none" w:sz="0" w:space="0" w:color="auto" w:frame="1"/>
        </w:rPr>
        <w:t xml:space="preserve"> a 4M Systems. Součástí skupiny CZG jsou společnosti Česká zbrojovka, CZ-USA, 4M Systems a CZ Export Praha. CZG rovněž drží menšinový podíl ve švédském výrobci optických montážních řešení pro zbraně, společnosti Spuhr i </w:t>
      </w:r>
      <w:proofErr w:type="spellStart"/>
      <w:r w:rsidRPr="00DE4174">
        <w:rPr>
          <w:rFonts w:ascii="Arial" w:hAnsi="Arial" w:cs="Arial"/>
          <w:bdr w:val="none" w:sz="0" w:space="0" w:color="auto" w:frame="1"/>
        </w:rPr>
        <w:t>Dalby</w:t>
      </w:r>
      <w:proofErr w:type="spellEnd"/>
      <w:r w:rsidRPr="00DE4174">
        <w:rPr>
          <w:rFonts w:ascii="Arial" w:hAnsi="Arial" w:cs="Arial"/>
          <w:bdr w:val="none" w:sz="0" w:space="0" w:color="auto" w:frame="1"/>
        </w:rPr>
        <w:t xml:space="preserve">. </w:t>
      </w:r>
    </w:p>
    <w:p w14:paraId="431DA63A" w14:textId="77777777" w:rsidR="00456DEA" w:rsidRPr="00DE4174" w:rsidRDefault="00456DEA" w:rsidP="00456DEA">
      <w:pPr>
        <w:spacing w:line="276" w:lineRule="auto"/>
        <w:jc w:val="both"/>
        <w:rPr>
          <w:rFonts w:ascii="Arial" w:hAnsi="Arial" w:cs="Arial"/>
          <w:bdr w:val="none" w:sz="0" w:space="0" w:color="auto" w:frame="1"/>
        </w:rPr>
      </w:pPr>
      <w:r w:rsidRPr="00DE4174">
        <w:rPr>
          <w:rFonts w:ascii="Arial" w:hAnsi="Arial" w:cs="Arial"/>
          <w:bdr w:val="none" w:sz="0" w:space="0" w:color="auto" w:frame="1"/>
        </w:rPr>
        <w:t>CZG má své sídlo v České republice a výrobní kapacity v České republice a ve Spojených státech. Ve svých provozech v České republice, USA a Německu zaměstnává CZG zhruba 1650 lidí.</w:t>
      </w:r>
    </w:p>
    <w:p w14:paraId="664FC90B" w14:textId="77777777" w:rsidR="000E084D" w:rsidRPr="00DE4174" w:rsidRDefault="000E084D" w:rsidP="00456DEA">
      <w:pPr>
        <w:snapToGrid w:val="0"/>
        <w:spacing w:after="120" w:line="276" w:lineRule="auto"/>
        <w:rPr>
          <w:rFonts w:ascii="Arial" w:hAnsi="Arial" w:cs="Arial"/>
          <w:b/>
          <w:bCs/>
          <w:shd w:val="clear" w:color="auto" w:fill="FFFFFF"/>
        </w:rPr>
      </w:pPr>
    </w:p>
    <w:p w14:paraId="637EE426" w14:textId="0008A287" w:rsidR="00456DEA" w:rsidRPr="00DE4174" w:rsidRDefault="00456DEA" w:rsidP="00456DEA">
      <w:pPr>
        <w:snapToGrid w:val="0"/>
        <w:spacing w:after="120" w:line="276" w:lineRule="auto"/>
        <w:rPr>
          <w:rFonts w:ascii="Arial" w:hAnsi="Arial" w:cs="Arial"/>
          <w:b/>
          <w:bCs/>
          <w:shd w:val="clear" w:color="auto" w:fill="FFFFFF"/>
        </w:rPr>
      </w:pPr>
      <w:r w:rsidRPr="00DE4174">
        <w:rPr>
          <w:rFonts w:ascii="Arial" w:hAnsi="Arial" w:cs="Arial"/>
          <w:b/>
          <w:bCs/>
          <w:shd w:val="clear" w:color="auto" w:fill="FFFFFF"/>
        </w:rPr>
        <w:t xml:space="preserve">O společnosti </w:t>
      </w:r>
      <w:proofErr w:type="spellStart"/>
      <w:r w:rsidRPr="00DE4174">
        <w:rPr>
          <w:rFonts w:ascii="Arial" w:hAnsi="Arial" w:cs="Arial"/>
          <w:b/>
          <w:bCs/>
          <w:shd w:val="clear" w:color="auto" w:fill="FFFFFF"/>
        </w:rPr>
        <w:t>Colt</w:t>
      </w:r>
      <w:proofErr w:type="spellEnd"/>
    </w:p>
    <w:p w14:paraId="160360EC" w14:textId="77777777" w:rsidR="00456DEA" w:rsidRPr="00DE4174" w:rsidRDefault="00456DEA" w:rsidP="00456DEA">
      <w:pPr>
        <w:spacing w:line="276" w:lineRule="auto"/>
        <w:jc w:val="both"/>
        <w:rPr>
          <w:rFonts w:ascii="Arial" w:hAnsi="Arial" w:cs="Arial"/>
        </w:rPr>
      </w:pPr>
      <w:proofErr w:type="spellStart"/>
      <w:r w:rsidRPr="00DE4174">
        <w:rPr>
          <w:rFonts w:ascii="Arial" w:hAnsi="Arial" w:cs="Arial"/>
          <w:bdr w:val="none" w:sz="0" w:space="0" w:color="auto" w:frame="1"/>
        </w:rPr>
        <w:t>Colt</w:t>
      </w:r>
      <w:proofErr w:type="spellEnd"/>
      <w:r w:rsidRPr="00DE4174">
        <w:rPr>
          <w:rFonts w:ascii="Arial" w:hAnsi="Arial" w:cs="Arial"/>
          <w:bdr w:val="none" w:sz="0" w:space="0" w:color="auto" w:frame="1"/>
        </w:rPr>
        <w:t xml:space="preserve"> je jedním z předních světových designerů, vývojářů a výrobců střelných zbraní. Již více než 175 let zásobuje civilní a vojenské zákazníky a ozbrojené složky v USA a po celém světě</w:t>
      </w:r>
      <w:r w:rsidRPr="00DE4174" w:rsidDel="00B4679C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je dodavatel US armády, výhradní dodavatel kanadské armády a dodává špičkové výrobky také do dalších ozbrojených složek po celém světě. Ruční palné zbraně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se těší své reputaci pro přesnost, spolehlivost a kvalitu. Pistole a revolvery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používají příslušníci armád a ozbrojených složek v mnoha zemích, stejně jako lovci a sportovní střelci po celém světě. Podobně proslulé jsou i pušky </w:t>
      </w:r>
      <w:proofErr w:type="spellStart"/>
      <w:r w:rsidRPr="00DE4174">
        <w:rPr>
          <w:rFonts w:ascii="Arial" w:hAnsi="Arial" w:cs="Arial"/>
        </w:rPr>
        <w:t>Colt</w:t>
      </w:r>
      <w:proofErr w:type="spellEnd"/>
      <w:r w:rsidRPr="00DE4174">
        <w:rPr>
          <w:rFonts w:ascii="Arial" w:hAnsi="Arial" w:cs="Arial"/>
        </w:rPr>
        <w:t xml:space="preserve"> pro civilní a sportovní účely i pro ozbrojené složky. </w:t>
      </w:r>
    </w:p>
    <w:p w14:paraId="03DF7E92" w14:textId="77777777" w:rsidR="00456DEA" w:rsidRPr="00DE4174" w:rsidRDefault="00456DEA" w:rsidP="00456D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075545" w14:textId="032B411C" w:rsidR="00456DEA" w:rsidRPr="00DE4174" w:rsidRDefault="00456DEA" w:rsidP="00456DEA">
      <w:pPr>
        <w:spacing w:line="276" w:lineRule="auto"/>
        <w:rPr>
          <w:rFonts w:ascii="Arial" w:hAnsi="Arial" w:cs="Arial"/>
          <w:b/>
          <w:bCs/>
        </w:rPr>
      </w:pPr>
      <w:r w:rsidRPr="00DE4174">
        <w:rPr>
          <w:rFonts w:ascii="Arial" w:hAnsi="Arial" w:cs="Arial"/>
          <w:b/>
          <w:bCs/>
        </w:rPr>
        <w:t xml:space="preserve">Kontakt pro </w:t>
      </w:r>
      <w:r w:rsidR="007459F6" w:rsidRPr="00DE4174">
        <w:rPr>
          <w:rFonts w:ascii="Arial" w:hAnsi="Arial" w:cs="Arial"/>
          <w:b/>
          <w:bCs/>
        </w:rPr>
        <w:t>média</w:t>
      </w:r>
      <w:r w:rsidRPr="00DE4174">
        <w:rPr>
          <w:rFonts w:ascii="Arial" w:hAnsi="Arial" w:cs="Arial"/>
          <w:b/>
          <w:bCs/>
        </w:rPr>
        <w:t xml:space="preserve"> </w:t>
      </w:r>
      <w:r w:rsidRPr="00DE4174">
        <w:rPr>
          <w:rFonts w:ascii="Arial" w:hAnsi="Arial" w:cs="Arial"/>
          <w:b/>
          <w:bCs/>
        </w:rPr>
        <w:tab/>
      </w:r>
      <w:r w:rsidRPr="00DE4174">
        <w:rPr>
          <w:rFonts w:ascii="Arial" w:hAnsi="Arial" w:cs="Arial"/>
          <w:b/>
          <w:bCs/>
        </w:rPr>
        <w:tab/>
      </w:r>
      <w:r w:rsidRPr="00DE4174">
        <w:rPr>
          <w:rFonts w:ascii="Arial" w:hAnsi="Arial" w:cs="Arial"/>
          <w:b/>
          <w:bCs/>
        </w:rPr>
        <w:tab/>
      </w:r>
      <w:r w:rsidRPr="00DE4174">
        <w:rPr>
          <w:rFonts w:ascii="Arial" w:hAnsi="Arial" w:cs="Arial"/>
          <w:b/>
          <w:bCs/>
        </w:rPr>
        <w:tab/>
      </w:r>
      <w:r w:rsidRPr="00DE4174">
        <w:rPr>
          <w:rFonts w:ascii="Arial" w:hAnsi="Arial" w:cs="Arial"/>
          <w:b/>
          <w:bCs/>
        </w:rPr>
        <w:tab/>
        <w:t xml:space="preserve">Kontakt pro </w:t>
      </w:r>
      <w:r w:rsidR="007459F6" w:rsidRPr="00DE4174">
        <w:rPr>
          <w:rFonts w:ascii="Arial" w:hAnsi="Arial" w:cs="Arial"/>
          <w:b/>
          <w:bCs/>
        </w:rPr>
        <w:t>investory</w:t>
      </w:r>
    </w:p>
    <w:p w14:paraId="245F14AE" w14:textId="1DDE0AEA" w:rsidR="00456DEA" w:rsidRPr="00DE4174" w:rsidRDefault="007459F6" w:rsidP="00456DEA">
      <w:pPr>
        <w:spacing w:after="0" w:line="276" w:lineRule="auto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Eva Svobodová </w:t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 xml:space="preserve">Klára Šípová </w:t>
      </w:r>
      <w:r w:rsidR="00456DEA" w:rsidRPr="00DE4174">
        <w:rPr>
          <w:rFonts w:ascii="Arial" w:hAnsi="Arial" w:cs="Arial"/>
        </w:rPr>
        <w:tab/>
      </w:r>
    </w:p>
    <w:p w14:paraId="6EA91E2A" w14:textId="0DC4880B" w:rsidR="00456DEA" w:rsidRPr="00DE4174" w:rsidRDefault="007459F6" w:rsidP="00456DEA">
      <w:pPr>
        <w:spacing w:after="0" w:line="276" w:lineRule="auto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ředitelka vnějších vztahů </w:t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 xml:space="preserve">vztahy s investory </w:t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</w:p>
    <w:p w14:paraId="68F731FC" w14:textId="47A3BBC7" w:rsidR="00456DEA" w:rsidRPr="00DE4174" w:rsidRDefault="00456DEA" w:rsidP="00456DEA">
      <w:pPr>
        <w:spacing w:after="0" w:line="276" w:lineRule="auto"/>
        <w:rPr>
          <w:rFonts w:ascii="Arial" w:hAnsi="Arial" w:cs="Arial"/>
        </w:rPr>
      </w:pPr>
      <w:r w:rsidRPr="00DE4174">
        <w:rPr>
          <w:rFonts w:ascii="Arial" w:hAnsi="Arial" w:cs="Arial"/>
        </w:rPr>
        <w:t>CZG – Česká zbrojovka Group SE</w:t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  <w:t>CZG – Česká zbrojovka Group SE</w:t>
      </w:r>
    </w:p>
    <w:p w14:paraId="6BE6C95B" w14:textId="77777777" w:rsidR="007459F6" w:rsidRPr="00DE4174" w:rsidRDefault="007459F6" w:rsidP="00456DEA">
      <w:pPr>
        <w:spacing w:after="0" w:line="276" w:lineRule="auto"/>
        <w:rPr>
          <w:rFonts w:ascii="Arial" w:hAnsi="Arial" w:cs="Arial"/>
        </w:rPr>
      </w:pPr>
      <w:r w:rsidRPr="00DE4174">
        <w:rPr>
          <w:rFonts w:ascii="Arial" w:hAnsi="Arial" w:cs="Arial"/>
        </w:rPr>
        <w:t>tel.: +420 735 793 656</w:t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>tel.: + 420 724 255</w:t>
      </w:r>
      <w:r w:rsidRPr="00DE4174">
        <w:rPr>
          <w:rFonts w:ascii="Arial" w:hAnsi="Arial" w:cs="Arial"/>
        </w:rPr>
        <w:t> </w:t>
      </w:r>
      <w:r w:rsidR="00456DEA" w:rsidRPr="00DE4174">
        <w:rPr>
          <w:rFonts w:ascii="Arial" w:hAnsi="Arial" w:cs="Arial"/>
        </w:rPr>
        <w:t>715</w:t>
      </w:r>
      <w:r w:rsidR="00456DEA" w:rsidRPr="00DE4174">
        <w:rPr>
          <w:rFonts w:ascii="Arial" w:hAnsi="Arial" w:cs="Arial"/>
        </w:rPr>
        <w:tab/>
      </w:r>
    </w:p>
    <w:p w14:paraId="786B257F" w14:textId="350ADC08" w:rsidR="00456DEA" w:rsidRPr="00DE4174" w:rsidRDefault="007459F6" w:rsidP="00456DEA">
      <w:pPr>
        <w:spacing w:after="0" w:line="276" w:lineRule="auto"/>
        <w:rPr>
          <w:rFonts w:ascii="Arial" w:hAnsi="Arial" w:cs="Arial"/>
        </w:rPr>
      </w:pPr>
      <w:r w:rsidRPr="00DE4174">
        <w:rPr>
          <w:rFonts w:ascii="Arial" w:hAnsi="Arial" w:cs="Arial"/>
        </w:rPr>
        <w:t xml:space="preserve">email: </w:t>
      </w:r>
      <w:hyperlink r:id="rId12" w:history="1">
        <w:r w:rsidRPr="00DE4174">
          <w:rPr>
            <w:rStyle w:val="Hypertextovodkaz"/>
            <w:rFonts w:ascii="Arial" w:hAnsi="Arial" w:cs="Arial"/>
          </w:rPr>
          <w:t>media@czg.cz</w:t>
        </w:r>
      </w:hyperlink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 xml:space="preserve">email: </w:t>
      </w:r>
      <w:hyperlink r:id="rId13" w:history="1">
        <w:r w:rsidR="00456DEA" w:rsidRPr="00DE4174">
          <w:rPr>
            <w:rStyle w:val="Hypertextovodkaz"/>
            <w:rFonts w:ascii="Arial" w:hAnsi="Arial" w:cs="Arial"/>
          </w:rPr>
          <w:t>sipova.klara@czg.cz</w:t>
        </w:r>
      </w:hyperlink>
      <w:r w:rsidR="00456DEA" w:rsidRPr="00DE4174">
        <w:rPr>
          <w:rFonts w:ascii="Arial" w:hAnsi="Arial" w:cs="Arial"/>
        </w:rPr>
        <w:t xml:space="preserve"> </w:t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  <w:r w:rsidR="00456DEA" w:rsidRPr="00DE4174">
        <w:rPr>
          <w:rFonts w:ascii="Arial" w:hAnsi="Arial" w:cs="Arial"/>
        </w:rPr>
        <w:tab/>
      </w:r>
    </w:p>
    <w:p w14:paraId="3504606C" w14:textId="77777777" w:rsidR="00502A95" w:rsidRPr="00DE4174" w:rsidRDefault="00502A95" w:rsidP="005363CA">
      <w:pPr>
        <w:spacing w:line="276" w:lineRule="auto"/>
        <w:rPr>
          <w:rFonts w:ascii="Arial" w:hAnsi="Arial" w:cs="Arial"/>
        </w:rPr>
      </w:pPr>
    </w:p>
    <w:sectPr w:rsidR="00502A95" w:rsidRPr="00DE4174">
      <w:headerReference w:type="default" r:id="rId14"/>
      <w:footerReference w:type="default" r:id="rId15"/>
      <w:pgSz w:w="11900" w:h="16840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8C29" w14:textId="77777777" w:rsidR="00D52B6C" w:rsidRDefault="00D52B6C">
      <w:pPr>
        <w:spacing w:after="0" w:line="240" w:lineRule="auto"/>
      </w:pPr>
      <w:r>
        <w:separator/>
      </w:r>
    </w:p>
  </w:endnote>
  <w:endnote w:type="continuationSeparator" w:id="0">
    <w:p w14:paraId="359BEB93" w14:textId="77777777" w:rsidR="00D52B6C" w:rsidRDefault="00D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mbria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B16D" w14:textId="77777777" w:rsidR="00B541FE" w:rsidRDefault="00B541FE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9238" w14:textId="77777777" w:rsidR="00D52B6C" w:rsidRDefault="00D52B6C">
      <w:pPr>
        <w:spacing w:after="0" w:line="240" w:lineRule="auto"/>
      </w:pPr>
      <w:r>
        <w:separator/>
      </w:r>
    </w:p>
  </w:footnote>
  <w:footnote w:type="continuationSeparator" w:id="0">
    <w:p w14:paraId="27C5D856" w14:textId="77777777" w:rsidR="00D52B6C" w:rsidRDefault="00D5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B5A1" w14:textId="77777777" w:rsidR="00B541FE" w:rsidRDefault="00B541FE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80B206" wp14:editId="3B3A6274">
              <wp:simplePos x="0" y="0"/>
              <wp:positionH relativeFrom="page">
                <wp:posOffset>4137</wp:posOffset>
              </wp:positionH>
              <wp:positionV relativeFrom="page">
                <wp:posOffset>-4135</wp:posOffset>
              </wp:positionV>
              <wp:extent cx="5146676" cy="8978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6676" cy="8978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55"/>
                            </a:moveTo>
                            <a:lnTo>
                              <a:pt x="20225" y="0"/>
                            </a:lnTo>
                            <a:lnTo>
                              <a:pt x="21600" y="9629"/>
                            </a:lnTo>
                            <a:lnTo>
                              <a:pt x="18283" y="21600"/>
                            </a:lnTo>
                            <a:lnTo>
                              <a:pt x="0" y="21600"/>
                            </a:lnTo>
                            <a:lnTo>
                              <a:pt x="0" y="55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D0F1BE6" id="officeArt object" o:spid="_x0000_s1026" style="position:absolute;margin-left:.35pt;margin-top:-.35pt;width:405.25pt;height:70.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" path="m,55l20225,r1375,9629l18283,21600,,21600,,55xe" fillcolor="#be9f56" stroked="f" strokeweight="1pt">
              <v:stroke miterlimit="4" joinstyle="miter"/>
              <v:path arrowok="t" o:extrusionok="f" o:connecttype="custom" o:connectlocs="2573338,448945;2573338,448945;2573338,448945;2573338,448945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9DFC08D" wp14:editId="27EAB4D8">
              <wp:simplePos x="0" y="0"/>
              <wp:positionH relativeFrom="page">
                <wp:posOffset>5140912</wp:posOffset>
              </wp:positionH>
              <wp:positionV relativeFrom="page">
                <wp:posOffset>0</wp:posOffset>
              </wp:positionV>
              <wp:extent cx="2415396" cy="89598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396" cy="89598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567" y="0"/>
                            </a:moveTo>
                            <a:lnTo>
                              <a:pt x="5374" y="0"/>
                            </a:lnTo>
                            <a:lnTo>
                              <a:pt x="0" y="9476"/>
                            </a:lnTo>
                            <a:lnTo>
                              <a:pt x="3743" y="21600"/>
                            </a:lnTo>
                            <a:lnTo>
                              <a:pt x="21600" y="21600"/>
                            </a:lnTo>
                            <a:cubicBezTo>
                              <a:pt x="21589" y="14400"/>
                              <a:pt x="21578" y="7200"/>
                              <a:pt x="215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231A7AB" id="officeArt object" o:spid="_x0000_s1026" style="position:absolute;margin-left:404.8pt;margin-top:0;width:190.2pt;height:70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" path="m21567,l5374,,,9476,3743,21600r17857,c21589,14400,21578,7200,21567,xe" fillcolor="#d5c39d" stroked="f" strokeweight="1pt">
              <v:stroke miterlimit="4" joinstyle="miter"/>
              <v:path arrowok="t" o:extrusionok="f" o:connecttype="custom" o:connectlocs="1207698,447993;1207698,447993;1207698,447993;1207698,447993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289137" wp14:editId="1957E784">
              <wp:simplePos x="0" y="0"/>
              <wp:positionH relativeFrom="page">
                <wp:posOffset>4352289</wp:posOffset>
              </wp:positionH>
              <wp:positionV relativeFrom="page">
                <wp:posOffset>388620</wp:posOffset>
              </wp:positionV>
              <wp:extent cx="1214120" cy="5067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14116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391F8E2" id="officeArt object" o:spid="_x0000_s1026" style="position:absolute;margin-left:342.7pt;margin-top:30.6pt;width:95.6pt;height:39.9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" path="m,21600l14116,r7484,21600l,21600xe" fillcolor="#9f7d3a" stroked="f" strokeweight="1pt">
              <v:stroke miterlimit="4" joinstyle="miter"/>
              <v:path arrowok="t" o:extrusionok="f" o:connecttype="custom" o:connectlocs="607060,253365;607060,253365;607060,253365;607060,253365" o:connectangles="0,90,180,270"/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5C59623B" wp14:editId="6C1A62DF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1073741828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6B95"/>
    <w:multiLevelType w:val="hybridMultilevel"/>
    <w:tmpl w:val="F63E5718"/>
    <w:numStyleLink w:val="Importovanstyl2"/>
  </w:abstractNum>
  <w:abstractNum w:abstractNumId="13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453A"/>
    <w:multiLevelType w:val="hybridMultilevel"/>
    <w:tmpl w:val="6DB2BC56"/>
    <w:numStyleLink w:val="Importovanstyl1"/>
  </w:abstractNum>
  <w:abstractNum w:abstractNumId="18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17"/>
    <w:lvlOverride w:ilvl="0">
      <w:startOverride w:val="3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95"/>
    <w:rsid w:val="0000033C"/>
    <w:rsid w:val="0000217F"/>
    <w:rsid w:val="00002312"/>
    <w:rsid w:val="00006F84"/>
    <w:rsid w:val="000121BD"/>
    <w:rsid w:val="000137C5"/>
    <w:rsid w:val="00014AAB"/>
    <w:rsid w:val="00015D23"/>
    <w:rsid w:val="00017FAE"/>
    <w:rsid w:val="0002199B"/>
    <w:rsid w:val="00022236"/>
    <w:rsid w:val="00023287"/>
    <w:rsid w:val="00026FBB"/>
    <w:rsid w:val="00033020"/>
    <w:rsid w:val="000366F8"/>
    <w:rsid w:val="00036AF6"/>
    <w:rsid w:val="00043A32"/>
    <w:rsid w:val="0004435C"/>
    <w:rsid w:val="00052B54"/>
    <w:rsid w:val="00057E83"/>
    <w:rsid w:val="00062906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26D9"/>
    <w:rsid w:val="000933EE"/>
    <w:rsid w:val="00093FB3"/>
    <w:rsid w:val="000952CF"/>
    <w:rsid w:val="000A27C6"/>
    <w:rsid w:val="000A2AC1"/>
    <w:rsid w:val="000A4302"/>
    <w:rsid w:val="000B13E7"/>
    <w:rsid w:val="000B1A87"/>
    <w:rsid w:val="000B21AC"/>
    <w:rsid w:val="000B24A8"/>
    <w:rsid w:val="000B739B"/>
    <w:rsid w:val="000C0981"/>
    <w:rsid w:val="000C2C03"/>
    <w:rsid w:val="000C2FD7"/>
    <w:rsid w:val="000C4FC8"/>
    <w:rsid w:val="000C5E76"/>
    <w:rsid w:val="000D0BEF"/>
    <w:rsid w:val="000D1774"/>
    <w:rsid w:val="000D2300"/>
    <w:rsid w:val="000E084D"/>
    <w:rsid w:val="000E092E"/>
    <w:rsid w:val="000E4D20"/>
    <w:rsid w:val="000E5078"/>
    <w:rsid w:val="000E5AF0"/>
    <w:rsid w:val="000E6AF0"/>
    <w:rsid w:val="000F0133"/>
    <w:rsid w:val="000F04ED"/>
    <w:rsid w:val="000F1606"/>
    <w:rsid w:val="000F19DA"/>
    <w:rsid w:val="000F3825"/>
    <w:rsid w:val="000F575E"/>
    <w:rsid w:val="000F5919"/>
    <w:rsid w:val="000F68CF"/>
    <w:rsid w:val="000F74D7"/>
    <w:rsid w:val="000F7E6C"/>
    <w:rsid w:val="001005A4"/>
    <w:rsid w:val="001010ED"/>
    <w:rsid w:val="001037CA"/>
    <w:rsid w:val="00107B98"/>
    <w:rsid w:val="00107DD7"/>
    <w:rsid w:val="00114B57"/>
    <w:rsid w:val="001162D9"/>
    <w:rsid w:val="00120452"/>
    <w:rsid w:val="00123F88"/>
    <w:rsid w:val="001266D7"/>
    <w:rsid w:val="001338D4"/>
    <w:rsid w:val="00133D82"/>
    <w:rsid w:val="0013496F"/>
    <w:rsid w:val="0014193C"/>
    <w:rsid w:val="00142094"/>
    <w:rsid w:val="00143368"/>
    <w:rsid w:val="001445E8"/>
    <w:rsid w:val="00144662"/>
    <w:rsid w:val="001465DA"/>
    <w:rsid w:val="0014789A"/>
    <w:rsid w:val="001529C5"/>
    <w:rsid w:val="00154180"/>
    <w:rsid w:val="001545D6"/>
    <w:rsid w:val="00154B2A"/>
    <w:rsid w:val="001563C4"/>
    <w:rsid w:val="00157A69"/>
    <w:rsid w:val="00160081"/>
    <w:rsid w:val="00166635"/>
    <w:rsid w:val="001667DE"/>
    <w:rsid w:val="00166FD3"/>
    <w:rsid w:val="00173CFC"/>
    <w:rsid w:val="001805AD"/>
    <w:rsid w:val="001805ED"/>
    <w:rsid w:val="0018534A"/>
    <w:rsid w:val="001855E8"/>
    <w:rsid w:val="001864A6"/>
    <w:rsid w:val="00190412"/>
    <w:rsid w:val="0019321B"/>
    <w:rsid w:val="00193B4B"/>
    <w:rsid w:val="001956C5"/>
    <w:rsid w:val="001A1BA5"/>
    <w:rsid w:val="001A66E4"/>
    <w:rsid w:val="001B0FF4"/>
    <w:rsid w:val="001B21D7"/>
    <w:rsid w:val="001B2B42"/>
    <w:rsid w:val="001B3E89"/>
    <w:rsid w:val="001B409D"/>
    <w:rsid w:val="001B4889"/>
    <w:rsid w:val="001B6380"/>
    <w:rsid w:val="001B76DA"/>
    <w:rsid w:val="001C0B60"/>
    <w:rsid w:val="001C562A"/>
    <w:rsid w:val="001C5C81"/>
    <w:rsid w:val="001C61DC"/>
    <w:rsid w:val="001C7351"/>
    <w:rsid w:val="001E3DB4"/>
    <w:rsid w:val="001F2F7E"/>
    <w:rsid w:val="001F3024"/>
    <w:rsid w:val="001F5959"/>
    <w:rsid w:val="001F6EC0"/>
    <w:rsid w:val="00201A5A"/>
    <w:rsid w:val="002031F9"/>
    <w:rsid w:val="00210C64"/>
    <w:rsid w:val="0021469E"/>
    <w:rsid w:val="00215407"/>
    <w:rsid w:val="00215AC8"/>
    <w:rsid w:val="00220C66"/>
    <w:rsid w:val="0022733B"/>
    <w:rsid w:val="00230A6D"/>
    <w:rsid w:val="002322ED"/>
    <w:rsid w:val="002356E7"/>
    <w:rsid w:val="00235C53"/>
    <w:rsid w:val="00236273"/>
    <w:rsid w:val="0023674D"/>
    <w:rsid w:val="00236CF3"/>
    <w:rsid w:val="002407E6"/>
    <w:rsid w:val="0024360B"/>
    <w:rsid w:val="00243B18"/>
    <w:rsid w:val="00244721"/>
    <w:rsid w:val="00245B7D"/>
    <w:rsid w:val="00245EF9"/>
    <w:rsid w:val="00251FA0"/>
    <w:rsid w:val="00261894"/>
    <w:rsid w:val="00265157"/>
    <w:rsid w:val="0026547E"/>
    <w:rsid w:val="002669C7"/>
    <w:rsid w:val="00267662"/>
    <w:rsid w:val="0027010E"/>
    <w:rsid w:val="00275A82"/>
    <w:rsid w:val="00277152"/>
    <w:rsid w:val="00280D7C"/>
    <w:rsid w:val="00280F35"/>
    <w:rsid w:val="00282247"/>
    <w:rsid w:val="00283187"/>
    <w:rsid w:val="00283EAA"/>
    <w:rsid w:val="00284597"/>
    <w:rsid w:val="00286E54"/>
    <w:rsid w:val="002917BE"/>
    <w:rsid w:val="00296B1E"/>
    <w:rsid w:val="002A0E9F"/>
    <w:rsid w:val="002A74E2"/>
    <w:rsid w:val="002B0F85"/>
    <w:rsid w:val="002B2D21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E3DD7"/>
    <w:rsid w:val="002E5030"/>
    <w:rsid w:val="002E5ED2"/>
    <w:rsid w:val="002E7C08"/>
    <w:rsid w:val="002F29B5"/>
    <w:rsid w:val="00300DAF"/>
    <w:rsid w:val="00305D8A"/>
    <w:rsid w:val="003066CE"/>
    <w:rsid w:val="00306EE4"/>
    <w:rsid w:val="0031046B"/>
    <w:rsid w:val="00310727"/>
    <w:rsid w:val="00312755"/>
    <w:rsid w:val="003136A9"/>
    <w:rsid w:val="00313FCB"/>
    <w:rsid w:val="00314A17"/>
    <w:rsid w:val="003157E9"/>
    <w:rsid w:val="003169D3"/>
    <w:rsid w:val="00317711"/>
    <w:rsid w:val="003208CF"/>
    <w:rsid w:val="00325300"/>
    <w:rsid w:val="00325440"/>
    <w:rsid w:val="003274A1"/>
    <w:rsid w:val="003306F7"/>
    <w:rsid w:val="003345B0"/>
    <w:rsid w:val="00335267"/>
    <w:rsid w:val="00335EA2"/>
    <w:rsid w:val="003365ED"/>
    <w:rsid w:val="003376A9"/>
    <w:rsid w:val="00337A39"/>
    <w:rsid w:val="00344D60"/>
    <w:rsid w:val="00346412"/>
    <w:rsid w:val="00346BAD"/>
    <w:rsid w:val="00350A30"/>
    <w:rsid w:val="00353983"/>
    <w:rsid w:val="003540F1"/>
    <w:rsid w:val="00361EFE"/>
    <w:rsid w:val="00367E44"/>
    <w:rsid w:val="003712C5"/>
    <w:rsid w:val="003717F4"/>
    <w:rsid w:val="00373A60"/>
    <w:rsid w:val="00374701"/>
    <w:rsid w:val="00381B42"/>
    <w:rsid w:val="00381D4F"/>
    <w:rsid w:val="00382E2D"/>
    <w:rsid w:val="00383DD1"/>
    <w:rsid w:val="003842BC"/>
    <w:rsid w:val="00385666"/>
    <w:rsid w:val="003859DF"/>
    <w:rsid w:val="00387912"/>
    <w:rsid w:val="003935E0"/>
    <w:rsid w:val="00394A5E"/>
    <w:rsid w:val="00395ED3"/>
    <w:rsid w:val="00397204"/>
    <w:rsid w:val="003A17CD"/>
    <w:rsid w:val="003A19D2"/>
    <w:rsid w:val="003A7C1C"/>
    <w:rsid w:val="003B07D9"/>
    <w:rsid w:val="003B4816"/>
    <w:rsid w:val="003B5025"/>
    <w:rsid w:val="003B53D2"/>
    <w:rsid w:val="003B6A78"/>
    <w:rsid w:val="003C2140"/>
    <w:rsid w:val="003C3B50"/>
    <w:rsid w:val="003D0DDD"/>
    <w:rsid w:val="003D1805"/>
    <w:rsid w:val="003D1F47"/>
    <w:rsid w:val="003D38C3"/>
    <w:rsid w:val="003D3A44"/>
    <w:rsid w:val="003D7359"/>
    <w:rsid w:val="003D7811"/>
    <w:rsid w:val="003D7BDD"/>
    <w:rsid w:val="003E110B"/>
    <w:rsid w:val="003E2D04"/>
    <w:rsid w:val="003E746A"/>
    <w:rsid w:val="003E75C1"/>
    <w:rsid w:val="003E75F2"/>
    <w:rsid w:val="003F1658"/>
    <w:rsid w:val="003F1965"/>
    <w:rsid w:val="003F3D43"/>
    <w:rsid w:val="003F4745"/>
    <w:rsid w:val="00400E38"/>
    <w:rsid w:val="00401097"/>
    <w:rsid w:val="004020C1"/>
    <w:rsid w:val="00403A0E"/>
    <w:rsid w:val="00404841"/>
    <w:rsid w:val="0040514D"/>
    <w:rsid w:val="0040789A"/>
    <w:rsid w:val="0041754E"/>
    <w:rsid w:val="004212F9"/>
    <w:rsid w:val="004377B6"/>
    <w:rsid w:val="0044184C"/>
    <w:rsid w:val="0045211D"/>
    <w:rsid w:val="00452D75"/>
    <w:rsid w:val="004543A3"/>
    <w:rsid w:val="00456DEA"/>
    <w:rsid w:val="00456EE3"/>
    <w:rsid w:val="00465761"/>
    <w:rsid w:val="00466951"/>
    <w:rsid w:val="004734C5"/>
    <w:rsid w:val="00474FCA"/>
    <w:rsid w:val="004772F9"/>
    <w:rsid w:val="00477DEC"/>
    <w:rsid w:val="00483D54"/>
    <w:rsid w:val="00484071"/>
    <w:rsid w:val="00484745"/>
    <w:rsid w:val="00485014"/>
    <w:rsid w:val="004900C7"/>
    <w:rsid w:val="00491346"/>
    <w:rsid w:val="00492BE6"/>
    <w:rsid w:val="004949ED"/>
    <w:rsid w:val="004970B0"/>
    <w:rsid w:val="004977E9"/>
    <w:rsid w:val="004978A3"/>
    <w:rsid w:val="004A55AB"/>
    <w:rsid w:val="004A6F32"/>
    <w:rsid w:val="004A7369"/>
    <w:rsid w:val="004B05B1"/>
    <w:rsid w:val="004B2BD5"/>
    <w:rsid w:val="004C0BB6"/>
    <w:rsid w:val="004C1874"/>
    <w:rsid w:val="004C30EC"/>
    <w:rsid w:val="004C4523"/>
    <w:rsid w:val="004C50C5"/>
    <w:rsid w:val="004C7BD2"/>
    <w:rsid w:val="004D075E"/>
    <w:rsid w:val="004D0CF0"/>
    <w:rsid w:val="004D21E1"/>
    <w:rsid w:val="004D45C7"/>
    <w:rsid w:val="004D620A"/>
    <w:rsid w:val="004D6751"/>
    <w:rsid w:val="004D7AC3"/>
    <w:rsid w:val="004E304E"/>
    <w:rsid w:val="004E30DD"/>
    <w:rsid w:val="004E37E3"/>
    <w:rsid w:val="004E4281"/>
    <w:rsid w:val="004E55BC"/>
    <w:rsid w:val="004F1480"/>
    <w:rsid w:val="004F5E21"/>
    <w:rsid w:val="005010A0"/>
    <w:rsid w:val="00502A95"/>
    <w:rsid w:val="005036EB"/>
    <w:rsid w:val="0050487D"/>
    <w:rsid w:val="00506252"/>
    <w:rsid w:val="00507DB1"/>
    <w:rsid w:val="00510202"/>
    <w:rsid w:val="0051269D"/>
    <w:rsid w:val="00514DD4"/>
    <w:rsid w:val="00514EFC"/>
    <w:rsid w:val="00516083"/>
    <w:rsid w:val="00520594"/>
    <w:rsid w:val="00522927"/>
    <w:rsid w:val="00523F56"/>
    <w:rsid w:val="00524829"/>
    <w:rsid w:val="00525E59"/>
    <w:rsid w:val="00527D92"/>
    <w:rsid w:val="00531B5E"/>
    <w:rsid w:val="00531CB3"/>
    <w:rsid w:val="00531FB7"/>
    <w:rsid w:val="005345F9"/>
    <w:rsid w:val="005363CA"/>
    <w:rsid w:val="0054156C"/>
    <w:rsid w:val="0055301D"/>
    <w:rsid w:val="00554101"/>
    <w:rsid w:val="00554ABB"/>
    <w:rsid w:val="00555B24"/>
    <w:rsid w:val="00557BFC"/>
    <w:rsid w:val="005629DE"/>
    <w:rsid w:val="00562A3A"/>
    <w:rsid w:val="005630E8"/>
    <w:rsid w:val="00564F18"/>
    <w:rsid w:val="005663FA"/>
    <w:rsid w:val="00567E72"/>
    <w:rsid w:val="0057042A"/>
    <w:rsid w:val="005705E0"/>
    <w:rsid w:val="00580550"/>
    <w:rsid w:val="00581906"/>
    <w:rsid w:val="00584AF1"/>
    <w:rsid w:val="005861A0"/>
    <w:rsid w:val="0059063E"/>
    <w:rsid w:val="00591327"/>
    <w:rsid w:val="005A0884"/>
    <w:rsid w:val="005A3A2E"/>
    <w:rsid w:val="005A4FD7"/>
    <w:rsid w:val="005A50AC"/>
    <w:rsid w:val="005A777E"/>
    <w:rsid w:val="005B1018"/>
    <w:rsid w:val="005B336A"/>
    <w:rsid w:val="005B3CC4"/>
    <w:rsid w:val="005B53E2"/>
    <w:rsid w:val="005B5DF1"/>
    <w:rsid w:val="005C3EB8"/>
    <w:rsid w:val="005C54FA"/>
    <w:rsid w:val="005C59D9"/>
    <w:rsid w:val="005D077E"/>
    <w:rsid w:val="005D1C6B"/>
    <w:rsid w:val="005D21BC"/>
    <w:rsid w:val="005D3E2D"/>
    <w:rsid w:val="005D4AFD"/>
    <w:rsid w:val="005D586C"/>
    <w:rsid w:val="005D6F0E"/>
    <w:rsid w:val="005E094E"/>
    <w:rsid w:val="005E51F6"/>
    <w:rsid w:val="005F3B00"/>
    <w:rsid w:val="006051EB"/>
    <w:rsid w:val="00607B14"/>
    <w:rsid w:val="00610105"/>
    <w:rsid w:val="0061011E"/>
    <w:rsid w:val="00611CE1"/>
    <w:rsid w:val="006137EA"/>
    <w:rsid w:val="00614621"/>
    <w:rsid w:val="00616A59"/>
    <w:rsid w:val="00617301"/>
    <w:rsid w:val="0062032F"/>
    <w:rsid w:val="00623771"/>
    <w:rsid w:val="006243A3"/>
    <w:rsid w:val="00626F7E"/>
    <w:rsid w:val="00626F85"/>
    <w:rsid w:val="00633909"/>
    <w:rsid w:val="00634899"/>
    <w:rsid w:val="00634E9B"/>
    <w:rsid w:val="00635E5C"/>
    <w:rsid w:val="00643404"/>
    <w:rsid w:val="0065282C"/>
    <w:rsid w:val="00653593"/>
    <w:rsid w:val="006540B4"/>
    <w:rsid w:val="0065430A"/>
    <w:rsid w:val="0065560B"/>
    <w:rsid w:val="00656404"/>
    <w:rsid w:val="006577CE"/>
    <w:rsid w:val="0066168C"/>
    <w:rsid w:val="0066271B"/>
    <w:rsid w:val="006657F8"/>
    <w:rsid w:val="00666FBA"/>
    <w:rsid w:val="0066753B"/>
    <w:rsid w:val="00671428"/>
    <w:rsid w:val="006725E6"/>
    <w:rsid w:val="00675913"/>
    <w:rsid w:val="00676F88"/>
    <w:rsid w:val="00680A38"/>
    <w:rsid w:val="0068171A"/>
    <w:rsid w:val="0069406B"/>
    <w:rsid w:val="0069463C"/>
    <w:rsid w:val="006A14DC"/>
    <w:rsid w:val="006A38B1"/>
    <w:rsid w:val="006A40B9"/>
    <w:rsid w:val="006B22C3"/>
    <w:rsid w:val="006B2654"/>
    <w:rsid w:val="006B31A4"/>
    <w:rsid w:val="006C19E2"/>
    <w:rsid w:val="006C282B"/>
    <w:rsid w:val="006C3FFB"/>
    <w:rsid w:val="006C5294"/>
    <w:rsid w:val="006D3F5A"/>
    <w:rsid w:val="006D5E52"/>
    <w:rsid w:val="006D7610"/>
    <w:rsid w:val="006E07B1"/>
    <w:rsid w:val="006E679F"/>
    <w:rsid w:val="006F2ADD"/>
    <w:rsid w:val="006F38BB"/>
    <w:rsid w:val="00704A67"/>
    <w:rsid w:val="00704B37"/>
    <w:rsid w:val="0070650A"/>
    <w:rsid w:val="007105E6"/>
    <w:rsid w:val="00710653"/>
    <w:rsid w:val="007148F1"/>
    <w:rsid w:val="00715A18"/>
    <w:rsid w:val="00716680"/>
    <w:rsid w:val="0071721B"/>
    <w:rsid w:val="00724EAE"/>
    <w:rsid w:val="00733BEA"/>
    <w:rsid w:val="00734CA5"/>
    <w:rsid w:val="0073704D"/>
    <w:rsid w:val="00737065"/>
    <w:rsid w:val="007433DB"/>
    <w:rsid w:val="00744DD0"/>
    <w:rsid w:val="007459F6"/>
    <w:rsid w:val="0074642D"/>
    <w:rsid w:val="00746C55"/>
    <w:rsid w:val="00752DC4"/>
    <w:rsid w:val="00753876"/>
    <w:rsid w:val="007554CD"/>
    <w:rsid w:val="007568C9"/>
    <w:rsid w:val="007621A1"/>
    <w:rsid w:val="00763DC5"/>
    <w:rsid w:val="00764120"/>
    <w:rsid w:val="00764E2E"/>
    <w:rsid w:val="007670D9"/>
    <w:rsid w:val="00771AAF"/>
    <w:rsid w:val="00776085"/>
    <w:rsid w:val="007811D5"/>
    <w:rsid w:val="00782FC1"/>
    <w:rsid w:val="00790B7D"/>
    <w:rsid w:val="007A0FE8"/>
    <w:rsid w:val="007A1BD3"/>
    <w:rsid w:val="007A4459"/>
    <w:rsid w:val="007A58D4"/>
    <w:rsid w:val="007A6CDD"/>
    <w:rsid w:val="007B63FA"/>
    <w:rsid w:val="007B6ABB"/>
    <w:rsid w:val="007C26CE"/>
    <w:rsid w:val="007C3807"/>
    <w:rsid w:val="007D2B05"/>
    <w:rsid w:val="007D2C32"/>
    <w:rsid w:val="007D3EDD"/>
    <w:rsid w:val="007E320F"/>
    <w:rsid w:val="007E394E"/>
    <w:rsid w:val="007E5401"/>
    <w:rsid w:val="007E7F05"/>
    <w:rsid w:val="007F7634"/>
    <w:rsid w:val="008006F1"/>
    <w:rsid w:val="00802EB6"/>
    <w:rsid w:val="008043CA"/>
    <w:rsid w:val="0081125C"/>
    <w:rsid w:val="00812C8C"/>
    <w:rsid w:val="00813D6B"/>
    <w:rsid w:val="00820657"/>
    <w:rsid w:val="00820E02"/>
    <w:rsid w:val="008229F4"/>
    <w:rsid w:val="00825F26"/>
    <w:rsid w:val="008268D5"/>
    <w:rsid w:val="00832780"/>
    <w:rsid w:val="008328E7"/>
    <w:rsid w:val="00833028"/>
    <w:rsid w:val="00833714"/>
    <w:rsid w:val="008355A0"/>
    <w:rsid w:val="008359D9"/>
    <w:rsid w:val="00836488"/>
    <w:rsid w:val="008364C2"/>
    <w:rsid w:val="00841E63"/>
    <w:rsid w:val="00841E84"/>
    <w:rsid w:val="00843432"/>
    <w:rsid w:val="00843F95"/>
    <w:rsid w:val="0084533D"/>
    <w:rsid w:val="00846048"/>
    <w:rsid w:val="00847925"/>
    <w:rsid w:val="0085767F"/>
    <w:rsid w:val="00860737"/>
    <w:rsid w:val="0086342C"/>
    <w:rsid w:val="008640CC"/>
    <w:rsid w:val="0087024A"/>
    <w:rsid w:val="00874C94"/>
    <w:rsid w:val="00877B11"/>
    <w:rsid w:val="00877E81"/>
    <w:rsid w:val="00877ED6"/>
    <w:rsid w:val="00880709"/>
    <w:rsid w:val="00884B03"/>
    <w:rsid w:val="00890757"/>
    <w:rsid w:val="0089220A"/>
    <w:rsid w:val="00897CFB"/>
    <w:rsid w:val="008A0170"/>
    <w:rsid w:val="008A31EC"/>
    <w:rsid w:val="008A4CA5"/>
    <w:rsid w:val="008A5EB9"/>
    <w:rsid w:val="008A642E"/>
    <w:rsid w:val="008B2AE0"/>
    <w:rsid w:val="008B426C"/>
    <w:rsid w:val="008C2C78"/>
    <w:rsid w:val="008D1A38"/>
    <w:rsid w:val="008D2C30"/>
    <w:rsid w:val="008D5D02"/>
    <w:rsid w:val="008D6ABE"/>
    <w:rsid w:val="008F293E"/>
    <w:rsid w:val="008F4015"/>
    <w:rsid w:val="008F4B21"/>
    <w:rsid w:val="008F63D4"/>
    <w:rsid w:val="008F7BC5"/>
    <w:rsid w:val="00903103"/>
    <w:rsid w:val="00903354"/>
    <w:rsid w:val="009051FC"/>
    <w:rsid w:val="009125F4"/>
    <w:rsid w:val="00913052"/>
    <w:rsid w:val="009132DA"/>
    <w:rsid w:val="0091335C"/>
    <w:rsid w:val="00913752"/>
    <w:rsid w:val="00914E1F"/>
    <w:rsid w:val="00915065"/>
    <w:rsid w:val="00915DF1"/>
    <w:rsid w:val="00920273"/>
    <w:rsid w:val="0092110E"/>
    <w:rsid w:val="00921A3B"/>
    <w:rsid w:val="00923D36"/>
    <w:rsid w:val="00924F2D"/>
    <w:rsid w:val="00927D1C"/>
    <w:rsid w:val="009307EC"/>
    <w:rsid w:val="00933A3E"/>
    <w:rsid w:val="009342AC"/>
    <w:rsid w:val="00937CA8"/>
    <w:rsid w:val="00941654"/>
    <w:rsid w:val="00941AEE"/>
    <w:rsid w:val="00946C15"/>
    <w:rsid w:val="00951FB3"/>
    <w:rsid w:val="00952A67"/>
    <w:rsid w:val="0095488C"/>
    <w:rsid w:val="00955D6F"/>
    <w:rsid w:val="009573A7"/>
    <w:rsid w:val="00962E5F"/>
    <w:rsid w:val="00963D40"/>
    <w:rsid w:val="009642FB"/>
    <w:rsid w:val="00964C6A"/>
    <w:rsid w:val="00965EB1"/>
    <w:rsid w:val="00966ACE"/>
    <w:rsid w:val="009671A0"/>
    <w:rsid w:val="009707CF"/>
    <w:rsid w:val="009758F1"/>
    <w:rsid w:val="009769FD"/>
    <w:rsid w:val="009808CC"/>
    <w:rsid w:val="009905B5"/>
    <w:rsid w:val="009909A9"/>
    <w:rsid w:val="00991E29"/>
    <w:rsid w:val="00993994"/>
    <w:rsid w:val="009968BA"/>
    <w:rsid w:val="009A64B5"/>
    <w:rsid w:val="009B06C3"/>
    <w:rsid w:val="009B320B"/>
    <w:rsid w:val="009B711E"/>
    <w:rsid w:val="009C2F8D"/>
    <w:rsid w:val="009C64E3"/>
    <w:rsid w:val="009D0305"/>
    <w:rsid w:val="009D0AEC"/>
    <w:rsid w:val="009D4F11"/>
    <w:rsid w:val="009E195C"/>
    <w:rsid w:val="009E23AD"/>
    <w:rsid w:val="009E2575"/>
    <w:rsid w:val="009E3AE0"/>
    <w:rsid w:val="009F42C0"/>
    <w:rsid w:val="009F66ED"/>
    <w:rsid w:val="00A059D0"/>
    <w:rsid w:val="00A141D3"/>
    <w:rsid w:val="00A17A96"/>
    <w:rsid w:val="00A22574"/>
    <w:rsid w:val="00A22FB7"/>
    <w:rsid w:val="00A230F6"/>
    <w:rsid w:val="00A239AD"/>
    <w:rsid w:val="00A24225"/>
    <w:rsid w:val="00A24A3D"/>
    <w:rsid w:val="00A2515D"/>
    <w:rsid w:val="00A25BAA"/>
    <w:rsid w:val="00A261FD"/>
    <w:rsid w:val="00A269B4"/>
    <w:rsid w:val="00A26F3E"/>
    <w:rsid w:val="00A271DB"/>
    <w:rsid w:val="00A308C7"/>
    <w:rsid w:val="00A32E32"/>
    <w:rsid w:val="00A40EB0"/>
    <w:rsid w:val="00A41B38"/>
    <w:rsid w:val="00A4385F"/>
    <w:rsid w:val="00A47549"/>
    <w:rsid w:val="00A53AB1"/>
    <w:rsid w:val="00A636F2"/>
    <w:rsid w:val="00A63A7D"/>
    <w:rsid w:val="00A646D6"/>
    <w:rsid w:val="00A7239E"/>
    <w:rsid w:val="00A72816"/>
    <w:rsid w:val="00A73C5A"/>
    <w:rsid w:val="00A7558A"/>
    <w:rsid w:val="00A756EC"/>
    <w:rsid w:val="00A7666C"/>
    <w:rsid w:val="00A76F9A"/>
    <w:rsid w:val="00A80342"/>
    <w:rsid w:val="00A8207C"/>
    <w:rsid w:val="00A83548"/>
    <w:rsid w:val="00A85A5A"/>
    <w:rsid w:val="00A867D7"/>
    <w:rsid w:val="00A86AFF"/>
    <w:rsid w:val="00A8771A"/>
    <w:rsid w:val="00A94AB1"/>
    <w:rsid w:val="00A9630A"/>
    <w:rsid w:val="00AA0FDA"/>
    <w:rsid w:val="00AA39B3"/>
    <w:rsid w:val="00AB0880"/>
    <w:rsid w:val="00AB3049"/>
    <w:rsid w:val="00AB3C79"/>
    <w:rsid w:val="00AB6D42"/>
    <w:rsid w:val="00AB73DB"/>
    <w:rsid w:val="00AC6BC1"/>
    <w:rsid w:val="00AC7269"/>
    <w:rsid w:val="00AC745E"/>
    <w:rsid w:val="00AD2C7A"/>
    <w:rsid w:val="00AD6E24"/>
    <w:rsid w:val="00AD7EE9"/>
    <w:rsid w:val="00AE192D"/>
    <w:rsid w:val="00AE2946"/>
    <w:rsid w:val="00AE4574"/>
    <w:rsid w:val="00AF04BD"/>
    <w:rsid w:val="00AF0691"/>
    <w:rsid w:val="00AF33CF"/>
    <w:rsid w:val="00AF4E8C"/>
    <w:rsid w:val="00AF59F7"/>
    <w:rsid w:val="00AF75F6"/>
    <w:rsid w:val="00B077A5"/>
    <w:rsid w:val="00B10972"/>
    <w:rsid w:val="00B11874"/>
    <w:rsid w:val="00B127E9"/>
    <w:rsid w:val="00B12A34"/>
    <w:rsid w:val="00B13BA2"/>
    <w:rsid w:val="00B13EC9"/>
    <w:rsid w:val="00B148E0"/>
    <w:rsid w:val="00B24D0C"/>
    <w:rsid w:val="00B30D16"/>
    <w:rsid w:val="00B31632"/>
    <w:rsid w:val="00B32F3D"/>
    <w:rsid w:val="00B33A44"/>
    <w:rsid w:val="00B34FBC"/>
    <w:rsid w:val="00B357EB"/>
    <w:rsid w:val="00B359CA"/>
    <w:rsid w:val="00B40446"/>
    <w:rsid w:val="00B44178"/>
    <w:rsid w:val="00B50C29"/>
    <w:rsid w:val="00B541FE"/>
    <w:rsid w:val="00B54B9E"/>
    <w:rsid w:val="00B55120"/>
    <w:rsid w:val="00B55381"/>
    <w:rsid w:val="00B55519"/>
    <w:rsid w:val="00B64FEB"/>
    <w:rsid w:val="00B65457"/>
    <w:rsid w:val="00B676B8"/>
    <w:rsid w:val="00B86B07"/>
    <w:rsid w:val="00B91585"/>
    <w:rsid w:val="00B92C08"/>
    <w:rsid w:val="00B948A0"/>
    <w:rsid w:val="00B96AD5"/>
    <w:rsid w:val="00BA3604"/>
    <w:rsid w:val="00BA3911"/>
    <w:rsid w:val="00BA5B32"/>
    <w:rsid w:val="00BA6343"/>
    <w:rsid w:val="00BB03E3"/>
    <w:rsid w:val="00BB06D8"/>
    <w:rsid w:val="00BB21EF"/>
    <w:rsid w:val="00BB6B39"/>
    <w:rsid w:val="00BC28F4"/>
    <w:rsid w:val="00BC32FB"/>
    <w:rsid w:val="00BC5CFA"/>
    <w:rsid w:val="00BD1CBE"/>
    <w:rsid w:val="00BD2736"/>
    <w:rsid w:val="00BD5F80"/>
    <w:rsid w:val="00BD660E"/>
    <w:rsid w:val="00BE1CBA"/>
    <w:rsid w:val="00BE390A"/>
    <w:rsid w:val="00BE7863"/>
    <w:rsid w:val="00BF34F0"/>
    <w:rsid w:val="00BF5FD3"/>
    <w:rsid w:val="00BF66EE"/>
    <w:rsid w:val="00BF77CC"/>
    <w:rsid w:val="00C17D75"/>
    <w:rsid w:val="00C21598"/>
    <w:rsid w:val="00C22CEA"/>
    <w:rsid w:val="00C240FB"/>
    <w:rsid w:val="00C314AF"/>
    <w:rsid w:val="00C315CB"/>
    <w:rsid w:val="00C37D4C"/>
    <w:rsid w:val="00C40A62"/>
    <w:rsid w:val="00C417F0"/>
    <w:rsid w:val="00C419A5"/>
    <w:rsid w:val="00C43379"/>
    <w:rsid w:val="00C4566F"/>
    <w:rsid w:val="00C465B2"/>
    <w:rsid w:val="00C47795"/>
    <w:rsid w:val="00C47C19"/>
    <w:rsid w:val="00C52BF2"/>
    <w:rsid w:val="00C5669E"/>
    <w:rsid w:val="00C577DC"/>
    <w:rsid w:val="00C63670"/>
    <w:rsid w:val="00C65C3B"/>
    <w:rsid w:val="00C70CD3"/>
    <w:rsid w:val="00C77A95"/>
    <w:rsid w:val="00C801A6"/>
    <w:rsid w:val="00C80332"/>
    <w:rsid w:val="00C8146A"/>
    <w:rsid w:val="00C82017"/>
    <w:rsid w:val="00CA089B"/>
    <w:rsid w:val="00CA6382"/>
    <w:rsid w:val="00CA74C8"/>
    <w:rsid w:val="00CB1334"/>
    <w:rsid w:val="00CB5DF9"/>
    <w:rsid w:val="00CB698B"/>
    <w:rsid w:val="00CC25F2"/>
    <w:rsid w:val="00CC543E"/>
    <w:rsid w:val="00CC551A"/>
    <w:rsid w:val="00CC59FC"/>
    <w:rsid w:val="00CC7860"/>
    <w:rsid w:val="00CD11DF"/>
    <w:rsid w:val="00CD2434"/>
    <w:rsid w:val="00CD36F9"/>
    <w:rsid w:val="00CD7E7C"/>
    <w:rsid w:val="00CE0E16"/>
    <w:rsid w:val="00CE2335"/>
    <w:rsid w:val="00CE59FA"/>
    <w:rsid w:val="00CE7855"/>
    <w:rsid w:val="00CF29F8"/>
    <w:rsid w:val="00CF5DED"/>
    <w:rsid w:val="00CF7096"/>
    <w:rsid w:val="00D051C7"/>
    <w:rsid w:val="00D0671A"/>
    <w:rsid w:val="00D07C4A"/>
    <w:rsid w:val="00D10C01"/>
    <w:rsid w:val="00D12129"/>
    <w:rsid w:val="00D132A3"/>
    <w:rsid w:val="00D147D0"/>
    <w:rsid w:val="00D15D86"/>
    <w:rsid w:val="00D167C2"/>
    <w:rsid w:val="00D16880"/>
    <w:rsid w:val="00D202BB"/>
    <w:rsid w:val="00D20BAB"/>
    <w:rsid w:val="00D2390E"/>
    <w:rsid w:val="00D244B0"/>
    <w:rsid w:val="00D2583E"/>
    <w:rsid w:val="00D277AE"/>
    <w:rsid w:val="00D27E07"/>
    <w:rsid w:val="00D340DD"/>
    <w:rsid w:val="00D342EB"/>
    <w:rsid w:val="00D346C3"/>
    <w:rsid w:val="00D34A87"/>
    <w:rsid w:val="00D36E9E"/>
    <w:rsid w:val="00D37830"/>
    <w:rsid w:val="00D4318E"/>
    <w:rsid w:val="00D463E7"/>
    <w:rsid w:val="00D5069F"/>
    <w:rsid w:val="00D5121A"/>
    <w:rsid w:val="00D5238E"/>
    <w:rsid w:val="00D5240E"/>
    <w:rsid w:val="00D52B6C"/>
    <w:rsid w:val="00D53930"/>
    <w:rsid w:val="00D559B1"/>
    <w:rsid w:val="00D56134"/>
    <w:rsid w:val="00D56C9E"/>
    <w:rsid w:val="00D60B74"/>
    <w:rsid w:val="00D6370C"/>
    <w:rsid w:val="00D66EA3"/>
    <w:rsid w:val="00D70D54"/>
    <w:rsid w:val="00D71787"/>
    <w:rsid w:val="00D7275E"/>
    <w:rsid w:val="00D75D9B"/>
    <w:rsid w:val="00D81C9D"/>
    <w:rsid w:val="00D82233"/>
    <w:rsid w:val="00D9091A"/>
    <w:rsid w:val="00D94689"/>
    <w:rsid w:val="00DA1A33"/>
    <w:rsid w:val="00DA48D6"/>
    <w:rsid w:val="00DA4CC5"/>
    <w:rsid w:val="00DA6402"/>
    <w:rsid w:val="00DA67B7"/>
    <w:rsid w:val="00DA68BE"/>
    <w:rsid w:val="00DB15FD"/>
    <w:rsid w:val="00DB1EF4"/>
    <w:rsid w:val="00DB3104"/>
    <w:rsid w:val="00DB76E6"/>
    <w:rsid w:val="00DC0C64"/>
    <w:rsid w:val="00DC116A"/>
    <w:rsid w:val="00DC3165"/>
    <w:rsid w:val="00DC7447"/>
    <w:rsid w:val="00DD38BA"/>
    <w:rsid w:val="00DD517F"/>
    <w:rsid w:val="00DD55A8"/>
    <w:rsid w:val="00DD7F3E"/>
    <w:rsid w:val="00DE4174"/>
    <w:rsid w:val="00DE5317"/>
    <w:rsid w:val="00DE704E"/>
    <w:rsid w:val="00DE772A"/>
    <w:rsid w:val="00DF23A1"/>
    <w:rsid w:val="00DF4C94"/>
    <w:rsid w:val="00DF62C5"/>
    <w:rsid w:val="00DF78D9"/>
    <w:rsid w:val="00DF7AA2"/>
    <w:rsid w:val="00E00BF9"/>
    <w:rsid w:val="00E014DD"/>
    <w:rsid w:val="00E023E6"/>
    <w:rsid w:val="00E0323D"/>
    <w:rsid w:val="00E1012B"/>
    <w:rsid w:val="00E13004"/>
    <w:rsid w:val="00E163B7"/>
    <w:rsid w:val="00E210A2"/>
    <w:rsid w:val="00E23DD2"/>
    <w:rsid w:val="00E23E61"/>
    <w:rsid w:val="00E2668B"/>
    <w:rsid w:val="00E27321"/>
    <w:rsid w:val="00E31A56"/>
    <w:rsid w:val="00E4039C"/>
    <w:rsid w:val="00E43FA7"/>
    <w:rsid w:val="00E53F3A"/>
    <w:rsid w:val="00E56A43"/>
    <w:rsid w:val="00E57ADA"/>
    <w:rsid w:val="00E6078D"/>
    <w:rsid w:val="00E61B2B"/>
    <w:rsid w:val="00E62B2C"/>
    <w:rsid w:val="00E632D5"/>
    <w:rsid w:val="00E6786C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A6CE2"/>
    <w:rsid w:val="00EB6AD7"/>
    <w:rsid w:val="00EB6C66"/>
    <w:rsid w:val="00EC08CE"/>
    <w:rsid w:val="00EC3570"/>
    <w:rsid w:val="00EC5301"/>
    <w:rsid w:val="00EC5C76"/>
    <w:rsid w:val="00EC6D18"/>
    <w:rsid w:val="00ED0F3C"/>
    <w:rsid w:val="00ED19BF"/>
    <w:rsid w:val="00EE1284"/>
    <w:rsid w:val="00EE6EAB"/>
    <w:rsid w:val="00EF2D4D"/>
    <w:rsid w:val="00EF32E5"/>
    <w:rsid w:val="00EF4012"/>
    <w:rsid w:val="00EF4FC2"/>
    <w:rsid w:val="00F00032"/>
    <w:rsid w:val="00F02EB2"/>
    <w:rsid w:val="00F05A98"/>
    <w:rsid w:val="00F05D2F"/>
    <w:rsid w:val="00F075ED"/>
    <w:rsid w:val="00F15183"/>
    <w:rsid w:val="00F15C67"/>
    <w:rsid w:val="00F161E8"/>
    <w:rsid w:val="00F22920"/>
    <w:rsid w:val="00F22CBB"/>
    <w:rsid w:val="00F24F61"/>
    <w:rsid w:val="00F31D43"/>
    <w:rsid w:val="00F32B36"/>
    <w:rsid w:val="00F3601B"/>
    <w:rsid w:val="00F36A97"/>
    <w:rsid w:val="00F43B35"/>
    <w:rsid w:val="00F50207"/>
    <w:rsid w:val="00F54A9F"/>
    <w:rsid w:val="00F5517B"/>
    <w:rsid w:val="00F55501"/>
    <w:rsid w:val="00F60A52"/>
    <w:rsid w:val="00F64047"/>
    <w:rsid w:val="00F64172"/>
    <w:rsid w:val="00F66D44"/>
    <w:rsid w:val="00F67BE4"/>
    <w:rsid w:val="00F72D86"/>
    <w:rsid w:val="00F754A4"/>
    <w:rsid w:val="00F9090A"/>
    <w:rsid w:val="00F91178"/>
    <w:rsid w:val="00FA1945"/>
    <w:rsid w:val="00FA1B4C"/>
    <w:rsid w:val="00FA7E98"/>
    <w:rsid w:val="00FB09EA"/>
    <w:rsid w:val="00FB0E85"/>
    <w:rsid w:val="00FB1A6D"/>
    <w:rsid w:val="00FB1D2F"/>
    <w:rsid w:val="00FB21FF"/>
    <w:rsid w:val="00FB33CA"/>
    <w:rsid w:val="00FB43EB"/>
    <w:rsid w:val="00FB7039"/>
    <w:rsid w:val="00FC1373"/>
    <w:rsid w:val="00FC347F"/>
    <w:rsid w:val="00FC50C3"/>
    <w:rsid w:val="00FC5D7F"/>
    <w:rsid w:val="00FD0513"/>
    <w:rsid w:val="00FD06EB"/>
    <w:rsid w:val="00FD41B7"/>
    <w:rsid w:val="00FD5F46"/>
    <w:rsid w:val="00FD689E"/>
    <w:rsid w:val="00FD7A5A"/>
    <w:rsid w:val="00FE0711"/>
    <w:rsid w:val="00FE0E91"/>
    <w:rsid w:val="00FE114D"/>
    <w:rsid w:val="00FE1879"/>
    <w:rsid w:val="00FE39D0"/>
    <w:rsid w:val="00FE3B74"/>
    <w:rsid w:val="00FE5059"/>
    <w:rsid w:val="00FE5835"/>
    <w:rsid w:val="00FF1026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078"/>
  <w15:docId w15:val="{E38DD330-63A3-451A-A241-EA44429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Segoe UI" w:eastAsia="Montserrat Light" w:hAnsi="Segoe UI" w:cs="Segoe UI"/>
      <w:color w:val="000000"/>
      <w:sz w:val="18"/>
      <w:szCs w:val="18"/>
      <w:u w:color="000000"/>
      <w:bdr w:val="ni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u w:color="000000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val="en-US" w:eastAsia="zh-TW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normaltextrun">
    <w:name w:val="normaltextrun"/>
    <w:basedOn w:val="Standardnpsmoodstavce"/>
    <w:rsid w:val="00D75D9B"/>
  </w:style>
  <w:style w:type="character" w:customStyle="1" w:styleId="spellingerror">
    <w:name w:val="spellingerror"/>
    <w:basedOn w:val="Standardnpsmoodstavce"/>
    <w:rsid w:val="00D7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pova.klara@czg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czg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02020276C042935DD8D5A3A0176E" ma:contentTypeVersion="10" ma:contentTypeDescription="Create a new document." ma:contentTypeScope="" ma:versionID="115c50065abf21f5be41733eb5320968">
  <xsd:schema xmlns:xsd="http://www.w3.org/2001/XMLSchema" xmlns:xs="http://www.w3.org/2001/XMLSchema" xmlns:p="http://schemas.microsoft.com/office/2006/metadata/properties" xmlns:ns3="583db135-f37f-42f3-a8d0-61d3614000fd" targetNamespace="http://schemas.microsoft.com/office/2006/metadata/properties" ma:root="true" ma:fieldsID="3189d1e5e6201d30ca6cdf6904b654cc" ns3:_="">
    <xsd:import namespace="583db135-f37f-42f3-a8d0-61d36140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b135-f37f-42f3-a8d0-61d36140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38405-4C99-4D48-9741-D5E62B6A0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884DA-72DE-43AD-9041-0C381F7C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db135-f37f-42f3-a8d0-61d36140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Svobodova Eva Ph.D.</cp:lastModifiedBy>
  <cp:revision>3</cp:revision>
  <cp:lastPrinted>2020-11-24T14:38:00Z</cp:lastPrinted>
  <dcterms:created xsi:type="dcterms:W3CDTF">2021-02-11T20:17:00Z</dcterms:created>
  <dcterms:modified xsi:type="dcterms:W3CDTF">2021-02-11T20:18:00Z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0x01010057BF02020276C042935DD8D5A3A0176E</vt:lpwstr>
  </property>
</Properties>
</file>