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8444" w14:textId="77777777" w:rsidR="005901AD" w:rsidRDefault="005901AD" w:rsidP="005901AD">
      <w:pPr>
        <w:pStyle w:val="Normlnweb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TISKOVÁ ZPRÁVA</w:t>
      </w:r>
    </w:p>
    <w:p w14:paraId="4F2AD734" w14:textId="77777777" w:rsidR="005901AD" w:rsidRDefault="005901AD" w:rsidP="005901AD">
      <w:pPr>
        <w:pStyle w:val="Normlnweb"/>
        <w:spacing w:before="0" w:beforeAutospacing="0" w:after="0" w:afterAutospacing="0"/>
        <w:ind w:right="110"/>
        <w:jc w:val="right"/>
        <w:rPr>
          <w:b/>
          <w:bCs/>
          <w:color w:val="000000"/>
        </w:rPr>
      </w:pPr>
    </w:p>
    <w:p w14:paraId="398ED011" w14:textId="77777777" w:rsidR="005901AD" w:rsidRDefault="005901AD" w:rsidP="005901AD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6D0DE6A" w14:textId="77777777" w:rsidR="005901AD" w:rsidRDefault="005901AD" w:rsidP="005901AD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CZG – Česká zbrojovka Group SE podpořila Ukrajinu, </w:t>
      </w:r>
    </w:p>
    <w:p w14:paraId="05F151DE" w14:textId="77777777" w:rsidR="005901AD" w:rsidRPr="000E3737" w:rsidRDefault="005901AD" w:rsidP="005901AD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darovaná pistole CZ 75 TOBRUK se v aukci vydražila za 5 milionů korun</w:t>
      </w:r>
    </w:p>
    <w:p w14:paraId="15DE5E75" w14:textId="77777777" w:rsidR="005901AD" w:rsidRDefault="005901AD" w:rsidP="005901AD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EDA79CF" w14:textId="77777777" w:rsidR="005901AD" w:rsidRPr="00794AE3" w:rsidRDefault="005901AD" w:rsidP="005901AD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E7FC2BA" w14:textId="77777777" w:rsidR="005901AD" w:rsidRPr="00BC3B3B" w:rsidRDefault="005901AD" w:rsidP="005901AD">
      <w:pPr>
        <w:jc w:val="both"/>
        <w:rPr>
          <w:rFonts w:ascii="Calibri" w:hAnsi="Calibri" w:cs="Calibri"/>
          <w:sz w:val="22"/>
          <w:szCs w:val="22"/>
        </w:rPr>
      </w:pPr>
      <w:r w:rsidRPr="00321E6E">
        <w:rPr>
          <w:rFonts w:ascii="Calibri" w:hAnsi="Calibri" w:cs="Calibri"/>
          <w:b/>
          <w:bCs/>
          <w:color w:val="000000"/>
          <w:sz w:val="22"/>
          <w:szCs w:val="22"/>
        </w:rPr>
        <w:t>Praha, 4. dubna 2022</w:t>
      </w:r>
      <w:r w:rsidRPr="00321E6E">
        <w:rPr>
          <w:rFonts w:ascii="Calibri" w:hAnsi="Calibri" w:cs="Calibri"/>
          <w:color w:val="000000"/>
          <w:sz w:val="22"/>
          <w:szCs w:val="22"/>
        </w:rPr>
        <w:t> ― Společnost CZG – Česká zbrojovka Group 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11FE1">
        <w:rPr>
          <w:rFonts w:ascii="Calibri" w:hAnsi="Calibri" w:cs="Calibri"/>
          <w:color w:val="000000"/>
          <w:sz w:val="22"/>
          <w:szCs w:val="22"/>
        </w:rPr>
        <w:t>(dále CZG, Skupina, či Společnost)</w:t>
      </w:r>
      <w:r w:rsidRPr="00321E6E">
        <w:rPr>
          <w:rFonts w:ascii="Calibri" w:hAnsi="Calibri" w:cs="Calibri"/>
          <w:color w:val="000000"/>
          <w:sz w:val="22"/>
          <w:szCs w:val="22"/>
        </w:rPr>
        <w:t xml:space="preserve"> darovala do charitativní aukce na pomoc Ukrajině limitovanou edici pistole CZ 75 TOBRUK.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BC3B3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ukci</w:t>
      </w:r>
      <w:r w:rsidRPr="00321E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uspořádala iniciativa Svobodu Ukrajině ve spolupráci s magazínem Forbes. Pistoli se podařilo vydražit za 5 milionů korun.</w:t>
      </w:r>
    </w:p>
    <w:p w14:paraId="365E532E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BA9DE0E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321E6E">
        <w:rPr>
          <w:color w:val="000000"/>
          <w:shd w:val="clear" w:color="auto" w:fill="FFFFFF"/>
        </w:rPr>
        <w:t xml:space="preserve">Aukce se </w:t>
      </w:r>
      <w:r>
        <w:rPr>
          <w:color w:val="000000"/>
          <w:shd w:val="clear" w:color="auto" w:fill="FFFFFF"/>
        </w:rPr>
        <w:t xml:space="preserve">uskutečnila </w:t>
      </w:r>
      <w:r w:rsidRPr="00321E6E">
        <w:rPr>
          <w:color w:val="000000"/>
          <w:shd w:val="clear" w:color="auto" w:fill="FFFFFF"/>
        </w:rPr>
        <w:t xml:space="preserve">30. března 2022 a její </w:t>
      </w:r>
      <w:r w:rsidRPr="00BC3B3B">
        <w:rPr>
          <w:color w:val="000000"/>
          <w:shd w:val="clear" w:color="auto" w:fill="FFFFFF"/>
        </w:rPr>
        <w:t xml:space="preserve">celkový výtěžek </w:t>
      </w:r>
      <w:r w:rsidRPr="00321E6E">
        <w:rPr>
          <w:color w:val="000000"/>
          <w:shd w:val="clear" w:color="auto" w:fill="FFFFFF"/>
        </w:rPr>
        <w:t>šel</w:t>
      </w:r>
      <w:r w:rsidRPr="00BC3B3B">
        <w:rPr>
          <w:color w:val="000000"/>
          <w:shd w:val="clear" w:color="auto" w:fill="FFFFFF"/>
        </w:rPr>
        <w:t xml:space="preserve"> na sbírkový účet Velvyslanectví Ukrajiny v</w:t>
      </w:r>
      <w:r w:rsidRPr="00321E6E">
        <w:rPr>
          <w:color w:val="000000"/>
          <w:shd w:val="clear" w:color="auto" w:fill="FFFFFF"/>
        </w:rPr>
        <w:t> </w:t>
      </w:r>
      <w:r w:rsidRPr="00BC3B3B">
        <w:rPr>
          <w:color w:val="000000"/>
          <w:shd w:val="clear" w:color="auto" w:fill="FFFFFF"/>
        </w:rPr>
        <w:t>ČR</w:t>
      </w:r>
      <w:r w:rsidRPr="00321E6E">
        <w:rPr>
          <w:color w:val="000000"/>
          <w:shd w:val="clear" w:color="auto" w:fill="FFFFFF"/>
        </w:rPr>
        <w:t>. Ten dosáhl na celkovou částku 27,8 milionu korun.</w:t>
      </w:r>
    </w:p>
    <w:p w14:paraId="1EB8B0D4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E648484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321E6E">
        <w:rPr>
          <w:color w:val="000000"/>
        </w:rPr>
        <w:t>Limitovanou edici pistole CZ 75 TOBRUK připravila k 80. výročí bojů československých vojáků v Tobruku (21. 10. 1941 – 10. 12. 1941) Česká zbrojovka, a. s., dceřiná společnost Skupiny CZG. Tato jedinečná edice připomíná 739 příslušníků Československého pěšího praporu 11 – Východního, kteří se na podzim 1941 pod velením podplukovníka Karla Klapálka po boku dalších spojeneckých jednotek zapojili do obrany libyjského přístavního města Tobruk obleženého silnými německo-italskými vojsky.</w:t>
      </w:r>
    </w:p>
    <w:p w14:paraId="613C8B13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AB050E9" w14:textId="77777777" w:rsidR="005901AD" w:rsidRPr="00DE4FAC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DE4FAC">
        <w:rPr>
          <w:color w:val="000000"/>
        </w:rPr>
        <w:t xml:space="preserve">CZG se </w:t>
      </w:r>
      <w:r>
        <w:rPr>
          <w:color w:val="000000"/>
        </w:rPr>
        <w:t xml:space="preserve">mimo jiné také </w:t>
      </w:r>
      <w:r w:rsidRPr="00DE4FAC">
        <w:rPr>
          <w:color w:val="000000"/>
        </w:rPr>
        <w:t xml:space="preserve">zapojila </w:t>
      </w:r>
      <w:r w:rsidRPr="00DE4FAC">
        <w:rPr>
          <w:bdr w:val="none" w:sz="0" w:space="0" w:color="auto" w:frame="1"/>
        </w:rPr>
        <w:t>do materiální pomoci</w:t>
      </w:r>
      <w:r>
        <w:rPr>
          <w:bdr w:val="none" w:sz="0" w:space="0" w:color="auto" w:frame="1"/>
        </w:rPr>
        <w:t xml:space="preserve"> Ukrajině</w:t>
      </w:r>
      <w:r w:rsidRPr="00DE4FAC">
        <w:rPr>
          <w:bdr w:val="none" w:sz="0" w:space="0" w:color="auto" w:frame="1"/>
        </w:rPr>
        <w:t xml:space="preserve">, kterou koordinuje </w:t>
      </w:r>
      <w:r w:rsidRPr="00DE4FAC">
        <w:rPr>
          <w:color w:val="201F1E"/>
          <w:bdr w:val="none" w:sz="0" w:space="0" w:color="auto" w:frame="1"/>
        </w:rPr>
        <w:t>se zástupci české vlády a poskytuje jí veškerou součinnost při zajišťování pomoci České republiky Ukrajině</w:t>
      </w:r>
      <w:r w:rsidRPr="00DE4FAC">
        <w:rPr>
          <w:bdr w:val="none" w:sz="0" w:space="0" w:color="auto" w:frame="1"/>
        </w:rPr>
        <w:t xml:space="preserve">. </w:t>
      </w:r>
    </w:p>
    <w:p w14:paraId="091CE1E6" w14:textId="77777777" w:rsidR="005901AD" w:rsidRPr="00321E6E" w:rsidRDefault="005901AD" w:rsidP="005901AD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412F392" w14:textId="77777777" w:rsidR="005901AD" w:rsidRDefault="005901AD" w:rsidP="005901AD">
      <w:pPr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5616F8A9" w14:textId="77777777" w:rsidR="005901AD" w:rsidRPr="00321E6E" w:rsidRDefault="005901AD" w:rsidP="005901AD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21E6E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 společnosti CZG – Česká zbrojovka Group SE</w:t>
      </w:r>
      <w:r w:rsidRPr="00321E6E">
        <w:rPr>
          <w:rFonts w:ascii="Calibri" w:hAnsi="Calibri" w:cs="Calibri"/>
          <w:color w:val="000000"/>
          <w:sz w:val="22"/>
          <w:szCs w:val="22"/>
        </w:rPr>
        <w:t> </w:t>
      </w:r>
    </w:p>
    <w:p w14:paraId="4A4E5651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5242FC" w14:textId="77777777" w:rsidR="005901AD" w:rsidRDefault="005901AD" w:rsidP="005901AD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77FB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Součástí skupiny CZG jsou společnosti Colt’s Manufacturing Company, Česká zbrojovka, Colt Canada Corporation, CZ-USA, 4M Systems a CZ Export Praha. CZG rovněž </w:t>
      </w:r>
      <w:proofErr w:type="gramStart"/>
      <w:r w:rsidRPr="00C77FB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drží</w:t>
      </w:r>
      <w:proofErr w:type="gramEnd"/>
      <w:r w:rsidRPr="00C77FB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menšinový podíl ve švédském výrobci optických montážních řešení pro zbraně, společnosti Spuhr i Dalby. Své produkty prodává CZG především pod značkami Colt, CZ (Česká zbrojovka), Colt Canada, CZ-USA, Dan Wesson, Brno Rifles a 4M Systems.</w:t>
      </w: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00E0840F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036E401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CZG má své sídlo v České republice a výrobní kapacity v České republice, ve Spojených státech a v Kanadě. Ve svých provozech v České republice, USA, Kanadě, Německu a Švédsku zaměstnává CZG více než 2000 lidí.</w:t>
      </w: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14D5C8D1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6885BFAF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6E177A88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 média</w:t>
      </w:r>
      <w:r w:rsidRPr="00C77FB6">
        <w:rPr>
          <w:rFonts w:ascii="Calibri" w:hAnsi="Calibri" w:cs="Calibri"/>
          <w:color w:val="000000"/>
          <w:sz w:val="22"/>
          <w:szCs w:val="22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C77FB6">
        <w:rPr>
          <w:rFonts w:ascii="Calibri" w:hAnsi="Calibri" w:cs="Calibri"/>
          <w:color w:val="000000"/>
          <w:sz w:val="22"/>
          <w:szCs w:val="22"/>
        </w:rPr>
        <w:tab/>
      </w:r>
      <w:r w:rsidRPr="00C77FB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 investory</w:t>
      </w: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15C4AB12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i/>
          <w:iCs/>
          <w:color w:val="000000"/>
          <w:sz w:val="22"/>
          <w:szCs w:val="22"/>
        </w:rPr>
        <w:t xml:space="preserve">Eva Svobodová </w:t>
      </w:r>
      <w:r w:rsidRPr="00C77FB6">
        <w:rPr>
          <w:rFonts w:ascii="Calibri" w:hAnsi="Calibri" w:cs="Calibri"/>
          <w:color w:val="000000"/>
          <w:sz w:val="22"/>
          <w:szCs w:val="22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  <w:i/>
          <w:iCs/>
          <w:color w:val="000000"/>
          <w:sz w:val="22"/>
          <w:szCs w:val="22"/>
        </w:rPr>
        <w:t>Klára Šípová</w:t>
      </w: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34E3882A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7FB6">
        <w:rPr>
          <w:rFonts w:ascii="Calibri" w:hAnsi="Calibri" w:cs="Calibri"/>
          <w:i/>
          <w:iCs/>
          <w:color w:val="000000"/>
          <w:sz w:val="22"/>
          <w:szCs w:val="22"/>
        </w:rPr>
        <w:t xml:space="preserve">ředitelka pro vnější vztahy </w:t>
      </w:r>
      <w:r w:rsidRPr="00C77FB6">
        <w:rPr>
          <w:rFonts w:ascii="Calibri" w:hAnsi="Calibri" w:cs="Calibri"/>
          <w:color w:val="000000"/>
          <w:sz w:val="22"/>
          <w:szCs w:val="22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</w:rPr>
        <w:tab/>
      </w:r>
      <w:r w:rsidRPr="00C77FB6">
        <w:rPr>
          <w:rFonts w:ascii="Calibri" w:hAnsi="Calibri" w:cs="Calibri"/>
          <w:i/>
          <w:iCs/>
          <w:color w:val="000000"/>
          <w:sz w:val="22"/>
          <w:szCs w:val="22"/>
        </w:rPr>
        <w:t>Investor Relations</w:t>
      </w:r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17EB76B2" w14:textId="77777777" w:rsidR="005901AD" w:rsidRPr="00511FE1" w:rsidRDefault="005901AD" w:rsidP="005901AD">
      <w:pPr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C77FB6">
        <w:rPr>
          <w:rFonts w:ascii="Calibri" w:hAnsi="Calibri" w:cs="Calibri"/>
          <w:i/>
          <w:iCs/>
          <w:color w:val="000000"/>
          <w:sz w:val="22"/>
          <w:szCs w:val="22"/>
        </w:rPr>
        <w:t xml:space="preserve">CZG – </w:t>
      </w: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>Česká zbrojovka Group SE</w:t>
      </w:r>
      <w:r w:rsidRPr="00511FE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>CZG – Česká zbrojovka Group SE</w:t>
      </w:r>
      <w:r w:rsidRPr="00511FE1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3F35506C" w14:textId="77777777" w:rsidR="005901AD" w:rsidRPr="00511FE1" w:rsidRDefault="005901AD" w:rsidP="005901AD">
      <w:pPr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>Tel.: +420 735 793 656</w:t>
      </w:r>
      <w:r w:rsidRPr="00511FE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>Tel.: + 420 724 255 715</w:t>
      </w:r>
      <w:r w:rsidRPr="00511FE1">
        <w:rPr>
          <w:rFonts w:ascii="Calibri" w:hAnsi="Calibri" w:cs="Calibri"/>
          <w:color w:val="000000" w:themeColor="text1"/>
          <w:sz w:val="22"/>
          <w:szCs w:val="22"/>
        </w:rPr>
        <w:tab/>
        <w:t> </w:t>
      </w:r>
    </w:p>
    <w:p w14:paraId="7B5B1D31" w14:textId="77777777" w:rsidR="005901AD" w:rsidRPr="00C77FB6" w:rsidRDefault="005901AD" w:rsidP="005901AD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email: </w:t>
      </w:r>
      <w:hyperlink r:id="rId11" w:tgtFrame="_blank" w:history="1">
        <w:r w:rsidRPr="00511FE1">
          <w:rPr>
            <w:rFonts w:ascii="Calibri" w:hAnsi="Calibri" w:cs="Calibri"/>
            <w:i/>
            <w:iCs/>
            <w:color w:val="000000" w:themeColor="text1"/>
            <w:sz w:val="22"/>
            <w:szCs w:val="22"/>
            <w:u w:val="single"/>
          </w:rPr>
          <w:t>media@czg.cz</w:t>
        </w:r>
      </w:hyperlink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511FE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color w:val="000000" w:themeColor="text1"/>
        </w:rPr>
        <w:tab/>
      </w:r>
      <w:r w:rsidRPr="00511FE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email: </w:t>
      </w:r>
      <w:hyperlink r:id="rId12" w:tgtFrame="_blank" w:history="1">
        <w:r w:rsidRPr="00511FE1">
          <w:rPr>
            <w:rFonts w:ascii="Calibri" w:hAnsi="Calibri" w:cs="Calibri"/>
            <w:i/>
            <w:iCs/>
            <w:color w:val="000000" w:themeColor="text1"/>
            <w:sz w:val="22"/>
            <w:szCs w:val="22"/>
            <w:u w:val="single"/>
          </w:rPr>
          <w:t>sipova.klara@czg.cz</w:t>
        </w:r>
        <w:r w:rsidRPr="00511FE1">
          <w:rPr>
            <w:rFonts w:ascii="Calibri" w:hAnsi="Calibri" w:cs="Calibri"/>
            <w:color w:val="000000" w:themeColor="text1"/>
            <w:sz w:val="22"/>
            <w:szCs w:val="22"/>
          </w:rPr>
          <w:tab/>
        </w:r>
        <w:r w:rsidRPr="00511FE1">
          <w:rPr>
            <w:rFonts w:ascii="Calibri" w:hAnsi="Calibri" w:cs="Calibri"/>
            <w:color w:val="000000" w:themeColor="text1"/>
          </w:rPr>
          <w:tab/>
        </w:r>
        <w:r w:rsidRPr="00511FE1">
          <w:rPr>
            <w:rFonts w:ascii="Calibri" w:hAnsi="Calibri" w:cs="Calibri"/>
            <w:color w:val="000000" w:themeColor="text1"/>
          </w:rPr>
          <w:tab/>
        </w:r>
      </w:hyperlink>
      <w:r w:rsidRPr="00C77FB6">
        <w:rPr>
          <w:rFonts w:ascii="Calibri" w:hAnsi="Calibri" w:cs="Calibri"/>
          <w:color w:val="000000"/>
          <w:sz w:val="22"/>
          <w:szCs w:val="22"/>
        </w:rPr>
        <w:t> </w:t>
      </w:r>
    </w:p>
    <w:p w14:paraId="717BD875" w14:textId="77777777" w:rsidR="005901AD" w:rsidRPr="00794AE3" w:rsidRDefault="005901AD" w:rsidP="005901AD">
      <w:pPr>
        <w:jc w:val="both"/>
        <w:rPr>
          <w:rFonts w:ascii="Calibri" w:hAnsi="Calibri" w:cs="Calibri"/>
          <w:sz w:val="22"/>
          <w:szCs w:val="22"/>
        </w:rPr>
      </w:pPr>
    </w:p>
    <w:p w14:paraId="3F3FA1D3" w14:textId="77777777" w:rsidR="00303D6B" w:rsidRPr="00865346" w:rsidRDefault="00303D6B" w:rsidP="0071551B">
      <w:pPr>
        <w:snapToGrid w:val="0"/>
        <w:spacing w:line="276" w:lineRule="auto"/>
        <w:jc w:val="both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sectPr w:rsidR="00303D6B" w:rsidRPr="00865346" w:rsidSect="008547EC">
      <w:headerReference w:type="default" r:id="rId13"/>
      <w:footerReference w:type="default" r:id="rId14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BD5E" w14:textId="77777777" w:rsidR="003C1661" w:rsidRDefault="003C1661">
      <w:r>
        <w:separator/>
      </w:r>
    </w:p>
  </w:endnote>
  <w:endnote w:type="continuationSeparator" w:id="0">
    <w:p w14:paraId="3777E211" w14:textId="77777777" w:rsidR="003C1661" w:rsidRDefault="003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proofErr w:type="gramStart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>CZG - Česká</w:t>
                          </w:r>
                          <w:proofErr w:type="gramEnd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Opletalova 1284/37, 110 00 Prague 1, Czech Republic,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" filled="f" stroked="f" strokeweight=".5pt">
              <v:textbox>
                <w:txbxContent>
                  <w:p w14:paraId="51C1532B" w14:textId="77777777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proofErr w:type="gramStart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>CZG - Česká</w:t>
                    </w:r>
                    <w:proofErr w:type="gramEnd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Opletalova 1284/37, 110 00 Prague 1, Czech Republic,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B50A" w14:textId="77777777" w:rsidR="003C1661" w:rsidRDefault="003C1661">
      <w:r>
        <w:separator/>
      </w:r>
    </w:p>
  </w:footnote>
  <w:footnote w:type="continuationSeparator" w:id="0">
    <w:p w14:paraId="11ABAB02" w14:textId="77777777" w:rsidR="003C1661" w:rsidRDefault="003C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0BBBC615">
          <wp:simplePos x="0" y="0"/>
          <wp:positionH relativeFrom="page">
            <wp:align>right</wp:align>
          </wp:positionH>
          <wp:positionV relativeFrom="paragraph">
            <wp:posOffset>-440902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7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6F"/>
    <w:multiLevelType w:val="hybridMultilevel"/>
    <w:tmpl w:val="930CA540"/>
    <w:lvl w:ilvl="0" w:tplc="DB1EB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06B95"/>
    <w:multiLevelType w:val="hybridMultilevel"/>
    <w:tmpl w:val="F63E5718"/>
    <w:numStyleLink w:val="Importovanstyl2"/>
  </w:abstractNum>
  <w:abstractNum w:abstractNumId="17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453A"/>
    <w:multiLevelType w:val="hybridMultilevel"/>
    <w:tmpl w:val="6DB2BC56"/>
    <w:numStyleLink w:val="Importovanstyl1"/>
  </w:abstractNum>
  <w:abstractNum w:abstractNumId="22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5028">
    <w:abstractNumId w:val="1"/>
  </w:num>
  <w:num w:numId="2" w16cid:durableId="1086682296">
    <w:abstractNumId w:val="1"/>
    <w:lvlOverride w:ilvl="0">
      <w:startOverride w:val="3"/>
    </w:lvlOverride>
  </w:num>
  <w:num w:numId="3" w16cid:durableId="409085041">
    <w:abstractNumId w:val="17"/>
  </w:num>
  <w:num w:numId="4" w16cid:durableId="1853639483">
    <w:abstractNumId w:val="21"/>
  </w:num>
  <w:num w:numId="5" w16cid:durableId="455216898">
    <w:abstractNumId w:val="5"/>
  </w:num>
  <w:num w:numId="6" w16cid:durableId="1000932130">
    <w:abstractNumId w:val="16"/>
  </w:num>
  <w:num w:numId="7" w16cid:durableId="2051759603">
    <w:abstractNumId w:val="21"/>
    <w:lvlOverride w:ilvl="0">
      <w:startOverride w:val="3"/>
    </w:lvlOverride>
  </w:num>
  <w:num w:numId="8" w16cid:durableId="1760517333">
    <w:abstractNumId w:val="8"/>
  </w:num>
  <w:num w:numId="9" w16cid:durableId="1145439001">
    <w:abstractNumId w:val="3"/>
  </w:num>
  <w:num w:numId="10" w16cid:durableId="461266880">
    <w:abstractNumId w:val="2"/>
  </w:num>
  <w:num w:numId="11" w16cid:durableId="1103691970">
    <w:abstractNumId w:val="12"/>
  </w:num>
  <w:num w:numId="12" w16cid:durableId="552349630">
    <w:abstractNumId w:val="10"/>
  </w:num>
  <w:num w:numId="13" w16cid:durableId="853693515">
    <w:abstractNumId w:val="18"/>
  </w:num>
  <w:num w:numId="14" w16cid:durableId="245304297">
    <w:abstractNumId w:val="13"/>
  </w:num>
  <w:num w:numId="15" w16cid:durableId="648020709">
    <w:abstractNumId w:val="9"/>
  </w:num>
  <w:num w:numId="16" w16cid:durableId="948708326">
    <w:abstractNumId w:val="15"/>
  </w:num>
  <w:num w:numId="17" w16cid:durableId="835849922">
    <w:abstractNumId w:val="20"/>
  </w:num>
  <w:num w:numId="18" w16cid:durableId="1978097485">
    <w:abstractNumId w:val="22"/>
  </w:num>
  <w:num w:numId="19" w16cid:durableId="985936866">
    <w:abstractNumId w:val="0"/>
  </w:num>
  <w:num w:numId="20" w16cid:durableId="881527076">
    <w:abstractNumId w:val="19"/>
  </w:num>
  <w:num w:numId="21" w16cid:durableId="597518127">
    <w:abstractNumId w:val="4"/>
  </w:num>
  <w:num w:numId="22" w16cid:durableId="319773614">
    <w:abstractNumId w:val="11"/>
  </w:num>
  <w:num w:numId="23" w16cid:durableId="148639357">
    <w:abstractNumId w:val="7"/>
  </w:num>
  <w:num w:numId="24" w16cid:durableId="1364401715">
    <w:abstractNumId w:val="6"/>
  </w:num>
  <w:num w:numId="25" w16cid:durableId="1671179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22B4"/>
    <w:rsid w:val="00002312"/>
    <w:rsid w:val="00006F84"/>
    <w:rsid w:val="00011BC9"/>
    <w:rsid w:val="000121BD"/>
    <w:rsid w:val="000137C5"/>
    <w:rsid w:val="000145C2"/>
    <w:rsid w:val="00015D23"/>
    <w:rsid w:val="0002199B"/>
    <w:rsid w:val="00022236"/>
    <w:rsid w:val="00023287"/>
    <w:rsid w:val="000263F5"/>
    <w:rsid w:val="00033020"/>
    <w:rsid w:val="00034561"/>
    <w:rsid w:val="000366F8"/>
    <w:rsid w:val="00036AF6"/>
    <w:rsid w:val="00043A32"/>
    <w:rsid w:val="0004435C"/>
    <w:rsid w:val="00053B1C"/>
    <w:rsid w:val="00062906"/>
    <w:rsid w:val="0007535B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3FB3"/>
    <w:rsid w:val="000952CF"/>
    <w:rsid w:val="000A27C6"/>
    <w:rsid w:val="000A3346"/>
    <w:rsid w:val="000B13E7"/>
    <w:rsid w:val="000B1A87"/>
    <w:rsid w:val="000B21AC"/>
    <w:rsid w:val="000B24A8"/>
    <w:rsid w:val="000C0981"/>
    <w:rsid w:val="000C2FD7"/>
    <w:rsid w:val="000C4FC8"/>
    <w:rsid w:val="000C5E76"/>
    <w:rsid w:val="000D25CD"/>
    <w:rsid w:val="000D43DB"/>
    <w:rsid w:val="000D661C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1DB3"/>
    <w:rsid w:val="001037CA"/>
    <w:rsid w:val="00107B98"/>
    <w:rsid w:val="00107DD7"/>
    <w:rsid w:val="0011466E"/>
    <w:rsid w:val="00114B57"/>
    <w:rsid w:val="001162D9"/>
    <w:rsid w:val="00123F88"/>
    <w:rsid w:val="001266D7"/>
    <w:rsid w:val="00130054"/>
    <w:rsid w:val="001338D4"/>
    <w:rsid w:val="0013496F"/>
    <w:rsid w:val="00143368"/>
    <w:rsid w:val="001445E8"/>
    <w:rsid w:val="00144662"/>
    <w:rsid w:val="001465DA"/>
    <w:rsid w:val="0014789A"/>
    <w:rsid w:val="001529C5"/>
    <w:rsid w:val="0015380F"/>
    <w:rsid w:val="00154180"/>
    <w:rsid w:val="001545D6"/>
    <w:rsid w:val="00154B2A"/>
    <w:rsid w:val="001563C4"/>
    <w:rsid w:val="0015659A"/>
    <w:rsid w:val="00157A69"/>
    <w:rsid w:val="00160081"/>
    <w:rsid w:val="00166635"/>
    <w:rsid w:val="001667DE"/>
    <w:rsid w:val="001679A4"/>
    <w:rsid w:val="00173CFC"/>
    <w:rsid w:val="001779CD"/>
    <w:rsid w:val="001805AD"/>
    <w:rsid w:val="001805ED"/>
    <w:rsid w:val="00185229"/>
    <w:rsid w:val="0018534A"/>
    <w:rsid w:val="001855E8"/>
    <w:rsid w:val="001864A6"/>
    <w:rsid w:val="00190412"/>
    <w:rsid w:val="0019321B"/>
    <w:rsid w:val="001956C5"/>
    <w:rsid w:val="001A1BA5"/>
    <w:rsid w:val="001B21D7"/>
    <w:rsid w:val="001B2B42"/>
    <w:rsid w:val="001B3E89"/>
    <w:rsid w:val="001B409D"/>
    <w:rsid w:val="001B4889"/>
    <w:rsid w:val="001B6380"/>
    <w:rsid w:val="001B76DA"/>
    <w:rsid w:val="001D05DA"/>
    <w:rsid w:val="001D0A28"/>
    <w:rsid w:val="001D3589"/>
    <w:rsid w:val="001E3DB4"/>
    <w:rsid w:val="001F2F7E"/>
    <w:rsid w:val="001F3024"/>
    <w:rsid w:val="001F32C6"/>
    <w:rsid w:val="001F5959"/>
    <w:rsid w:val="001F6EC0"/>
    <w:rsid w:val="001F7060"/>
    <w:rsid w:val="00201A5A"/>
    <w:rsid w:val="002031F9"/>
    <w:rsid w:val="002052D2"/>
    <w:rsid w:val="00210C64"/>
    <w:rsid w:val="002113B8"/>
    <w:rsid w:val="0021469E"/>
    <w:rsid w:val="00215AC8"/>
    <w:rsid w:val="00226D51"/>
    <w:rsid w:val="0022733B"/>
    <w:rsid w:val="00230885"/>
    <w:rsid w:val="00230A6D"/>
    <w:rsid w:val="002322ED"/>
    <w:rsid w:val="00234C27"/>
    <w:rsid w:val="002356E7"/>
    <w:rsid w:val="00235C53"/>
    <w:rsid w:val="00236273"/>
    <w:rsid w:val="0023674D"/>
    <w:rsid w:val="00236CF3"/>
    <w:rsid w:val="002407E6"/>
    <w:rsid w:val="00243B18"/>
    <w:rsid w:val="00245B7D"/>
    <w:rsid w:val="00245EF9"/>
    <w:rsid w:val="002630DB"/>
    <w:rsid w:val="00265157"/>
    <w:rsid w:val="00265227"/>
    <w:rsid w:val="0026547E"/>
    <w:rsid w:val="002669C7"/>
    <w:rsid w:val="00275A82"/>
    <w:rsid w:val="00277152"/>
    <w:rsid w:val="00280D7C"/>
    <w:rsid w:val="00282247"/>
    <w:rsid w:val="00283187"/>
    <w:rsid w:val="00283EAA"/>
    <w:rsid w:val="00284597"/>
    <w:rsid w:val="00286E54"/>
    <w:rsid w:val="00296B1E"/>
    <w:rsid w:val="002A0E9F"/>
    <w:rsid w:val="002A2180"/>
    <w:rsid w:val="002A6D66"/>
    <w:rsid w:val="002A74E2"/>
    <w:rsid w:val="002B0F85"/>
    <w:rsid w:val="002B41B0"/>
    <w:rsid w:val="002B5E88"/>
    <w:rsid w:val="002C047B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D4321"/>
    <w:rsid w:val="002E3DD7"/>
    <w:rsid w:val="002E5ED2"/>
    <w:rsid w:val="002E687B"/>
    <w:rsid w:val="002E7C08"/>
    <w:rsid w:val="002F1C2D"/>
    <w:rsid w:val="00303D6B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574"/>
    <w:rsid w:val="003376A9"/>
    <w:rsid w:val="00337A39"/>
    <w:rsid w:val="00344D60"/>
    <w:rsid w:val="00345900"/>
    <w:rsid w:val="00346412"/>
    <w:rsid w:val="00346BAD"/>
    <w:rsid w:val="00350A30"/>
    <w:rsid w:val="00361EFE"/>
    <w:rsid w:val="003623E6"/>
    <w:rsid w:val="003717F4"/>
    <w:rsid w:val="00373A60"/>
    <w:rsid w:val="00374701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0B57"/>
    <w:rsid w:val="003B3823"/>
    <w:rsid w:val="003B3B04"/>
    <w:rsid w:val="003B5025"/>
    <w:rsid w:val="003B53D2"/>
    <w:rsid w:val="003B6A78"/>
    <w:rsid w:val="003C1661"/>
    <w:rsid w:val="003C2140"/>
    <w:rsid w:val="003C3B50"/>
    <w:rsid w:val="003C693A"/>
    <w:rsid w:val="003D0DDD"/>
    <w:rsid w:val="003D1805"/>
    <w:rsid w:val="003D18D0"/>
    <w:rsid w:val="003D1F47"/>
    <w:rsid w:val="003D38C3"/>
    <w:rsid w:val="003D3A44"/>
    <w:rsid w:val="003D4FB8"/>
    <w:rsid w:val="003D7359"/>
    <w:rsid w:val="003D7811"/>
    <w:rsid w:val="003D7BDD"/>
    <w:rsid w:val="003E09CA"/>
    <w:rsid w:val="003E110B"/>
    <w:rsid w:val="003E5C5F"/>
    <w:rsid w:val="003E6BD8"/>
    <w:rsid w:val="003E746A"/>
    <w:rsid w:val="003E75C1"/>
    <w:rsid w:val="003F1658"/>
    <w:rsid w:val="003F1965"/>
    <w:rsid w:val="003F1BA4"/>
    <w:rsid w:val="003F3D43"/>
    <w:rsid w:val="003F4745"/>
    <w:rsid w:val="003F4A1B"/>
    <w:rsid w:val="00404841"/>
    <w:rsid w:val="0040514D"/>
    <w:rsid w:val="0040789A"/>
    <w:rsid w:val="0041754E"/>
    <w:rsid w:val="00420D42"/>
    <w:rsid w:val="004212F9"/>
    <w:rsid w:val="00424319"/>
    <w:rsid w:val="00426F66"/>
    <w:rsid w:val="004377B6"/>
    <w:rsid w:val="0045211D"/>
    <w:rsid w:val="00452D75"/>
    <w:rsid w:val="004543A3"/>
    <w:rsid w:val="00456EE3"/>
    <w:rsid w:val="00463702"/>
    <w:rsid w:val="00465761"/>
    <w:rsid w:val="00466951"/>
    <w:rsid w:val="00473BC0"/>
    <w:rsid w:val="00474FCA"/>
    <w:rsid w:val="004772F9"/>
    <w:rsid w:val="00477DEC"/>
    <w:rsid w:val="00483D54"/>
    <w:rsid w:val="00484071"/>
    <w:rsid w:val="00485014"/>
    <w:rsid w:val="004900C7"/>
    <w:rsid w:val="00492BE6"/>
    <w:rsid w:val="004949ED"/>
    <w:rsid w:val="004970B0"/>
    <w:rsid w:val="004978A3"/>
    <w:rsid w:val="004A55AB"/>
    <w:rsid w:val="004A6F32"/>
    <w:rsid w:val="004B05B1"/>
    <w:rsid w:val="004B2BD5"/>
    <w:rsid w:val="004C0BB6"/>
    <w:rsid w:val="004C1874"/>
    <w:rsid w:val="004C2611"/>
    <w:rsid w:val="004C30EC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4186"/>
    <w:rsid w:val="004E55BC"/>
    <w:rsid w:val="004E60E6"/>
    <w:rsid w:val="004F1480"/>
    <w:rsid w:val="004F5E21"/>
    <w:rsid w:val="005010A0"/>
    <w:rsid w:val="005036EB"/>
    <w:rsid w:val="00506252"/>
    <w:rsid w:val="00514DD4"/>
    <w:rsid w:val="00514EFC"/>
    <w:rsid w:val="00516083"/>
    <w:rsid w:val="00520594"/>
    <w:rsid w:val="00521286"/>
    <w:rsid w:val="00522927"/>
    <w:rsid w:val="00523F56"/>
    <w:rsid w:val="00524829"/>
    <w:rsid w:val="00525E59"/>
    <w:rsid w:val="00527D92"/>
    <w:rsid w:val="00531CB3"/>
    <w:rsid w:val="00531FB7"/>
    <w:rsid w:val="005350C4"/>
    <w:rsid w:val="00537097"/>
    <w:rsid w:val="0054156C"/>
    <w:rsid w:val="005436BD"/>
    <w:rsid w:val="00544402"/>
    <w:rsid w:val="00550699"/>
    <w:rsid w:val="0055301D"/>
    <w:rsid w:val="00554101"/>
    <w:rsid w:val="00554ABB"/>
    <w:rsid w:val="0055504C"/>
    <w:rsid w:val="00555B24"/>
    <w:rsid w:val="00557BFC"/>
    <w:rsid w:val="005629DE"/>
    <w:rsid w:val="00562A3A"/>
    <w:rsid w:val="005630E8"/>
    <w:rsid w:val="00564F18"/>
    <w:rsid w:val="00565BE2"/>
    <w:rsid w:val="005663FA"/>
    <w:rsid w:val="00567E72"/>
    <w:rsid w:val="0057042A"/>
    <w:rsid w:val="005705E0"/>
    <w:rsid w:val="00577959"/>
    <w:rsid w:val="00580550"/>
    <w:rsid w:val="00580E22"/>
    <w:rsid w:val="00581906"/>
    <w:rsid w:val="00584AF1"/>
    <w:rsid w:val="00585243"/>
    <w:rsid w:val="005901AD"/>
    <w:rsid w:val="005A0884"/>
    <w:rsid w:val="005A2538"/>
    <w:rsid w:val="005A3A2E"/>
    <w:rsid w:val="005A4FD7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E2D"/>
    <w:rsid w:val="005D4AFD"/>
    <w:rsid w:val="005D568D"/>
    <w:rsid w:val="005D583F"/>
    <w:rsid w:val="005D586C"/>
    <w:rsid w:val="005E094E"/>
    <w:rsid w:val="005E51F6"/>
    <w:rsid w:val="005F03BF"/>
    <w:rsid w:val="005F3B00"/>
    <w:rsid w:val="006051EB"/>
    <w:rsid w:val="00607B14"/>
    <w:rsid w:val="00611CE1"/>
    <w:rsid w:val="0061286E"/>
    <w:rsid w:val="00614621"/>
    <w:rsid w:val="00616A59"/>
    <w:rsid w:val="00623830"/>
    <w:rsid w:val="006243A3"/>
    <w:rsid w:val="00626F7E"/>
    <w:rsid w:val="00626F85"/>
    <w:rsid w:val="00631A42"/>
    <w:rsid w:val="00635E5C"/>
    <w:rsid w:val="00636FFC"/>
    <w:rsid w:val="00637319"/>
    <w:rsid w:val="0065282C"/>
    <w:rsid w:val="006540B4"/>
    <w:rsid w:val="0065430A"/>
    <w:rsid w:val="0065560B"/>
    <w:rsid w:val="00656404"/>
    <w:rsid w:val="00660EF7"/>
    <w:rsid w:val="0066168C"/>
    <w:rsid w:val="0066271B"/>
    <w:rsid w:val="006657F8"/>
    <w:rsid w:val="00671428"/>
    <w:rsid w:val="00680A38"/>
    <w:rsid w:val="0068171A"/>
    <w:rsid w:val="00684B27"/>
    <w:rsid w:val="006A14DC"/>
    <w:rsid w:val="006A40B9"/>
    <w:rsid w:val="006A5842"/>
    <w:rsid w:val="006A6D03"/>
    <w:rsid w:val="006B22C3"/>
    <w:rsid w:val="006B31A4"/>
    <w:rsid w:val="006C05CD"/>
    <w:rsid w:val="006C297E"/>
    <w:rsid w:val="006C4FF6"/>
    <w:rsid w:val="006C5294"/>
    <w:rsid w:val="006D3F5A"/>
    <w:rsid w:val="006D5E52"/>
    <w:rsid w:val="006D7610"/>
    <w:rsid w:val="006E07B1"/>
    <w:rsid w:val="006E0EDC"/>
    <w:rsid w:val="006E679F"/>
    <w:rsid w:val="006F2ADD"/>
    <w:rsid w:val="006F38BB"/>
    <w:rsid w:val="00700B67"/>
    <w:rsid w:val="00704B37"/>
    <w:rsid w:val="0070650A"/>
    <w:rsid w:val="007105E6"/>
    <w:rsid w:val="00710653"/>
    <w:rsid w:val="0071551B"/>
    <w:rsid w:val="00716680"/>
    <w:rsid w:val="0071721B"/>
    <w:rsid w:val="00724EAE"/>
    <w:rsid w:val="00730EBD"/>
    <w:rsid w:val="00732388"/>
    <w:rsid w:val="00733BEA"/>
    <w:rsid w:val="0073704D"/>
    <w:rsid w:val="007373AD"/>
    <w:rsid w:val="007433DB"/>
    <w:rsid w:val="00744919"/>
    <w:rsid w:val="00744DD0"/>
    <w:rsid w:val="0074642D"/>
    <w:rsid w:val="00746C55"/>
    <w:rsid w:val="00752289"/>
    <w:rsid w:val="00752A00"/>
    <w:rsid w:val="00752DC4"/>
    <w:rsid w:val="007554CD"/>
    <w:rsid w:val="007568C9"/>
    <w:rsid w:val="007621A1"/>
    <w:rsid w:val="00763DC5"/>
    <w:rsid w:val="00764E2E"/>
    <w:rsid w:val="00765E7B"/>
    <w:rsid w:val="007670D9"/>
    <w:rsid w:val="00770356"/>
    <w:rsid w:val="00771AAF"/>
    <w:rsid w:val="00776085"/>
    <w:rsid w:val="00782FC1"/>
    <w:rsid w:val="007850B4"/>
    <w:rsid w:val="00790B7D"/>
    <w:rsid w:val="0079449F"/>
    <w:rsid w:val="007A4459"/>
    <w:rsid w:val="007A58D4"/>
    <w:rsid w:val="007A6CDD"/>
    <w:rsid w:val="007A7F42"/>
    <w:rsid w:val="007B63FA"/>
    <w:rsid w:val="007B6ABB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8006F1"/>
    <w:rsid w:val="008043CA"/>
    <w:rsid w:val="00804CC6"/>
    <w:rsid w:val="008124F2"/>
    <w:rsid w:val="00812C8C"/>
    <w:rsid w:val="00820657"/>
    <w:rsid w:val="008229F4"/>
    <w:rsid w:val="00832780"/>
    <w:rsid w:val="008328E7"/>
    <w:rsid w:val="00833714"/>
    <w:rsid w:val="008355A0"/>
    <w:rsid w:val="00835741"/>
    <w:rsid w:val="008359D9"/>
    <w:rsid w:val="008403E1"/>
    <w:rsid w:val="00841E63"/>
    <w:rsid w:val="00841E84"/>
    <w:rsid w:val="00842B15"/>
    <w:rsid w:val="00843432"/>
    <w:rsid w:val="0084533D"/>
    <w:rsid w:val="00846048"/>
    <w:rsid w:val="00847925"/>
    <w:rsid w:val="008547EC"/>
    <w:rsid w:val="00857333"/>
    <w:rsid w:val="00860737"/>
    <w:rsid w:val="0086342C"/>
    <w:rsid w:val="008640CC"/>
    <w:rsid w:val="00865346"/>
    <w:rsid w:val="0087024A"/>
    <w:rsid w:val="00872AB3"/>
    <w:rsid w:val="00873AF5"/>
    <w:rsid w:val="00874C94"/>
    <w:rsid w:val="00877B11"/>
    <w:rsid w:val="00877ED6"/>
    <w:rsid w:val="00880709"/>
    <w:rsid w:val="00884B03"/>
    <w:rsid w:val="0089220A"/>
    <w:rsid w:val="00897CFB"/>
    <w:rsid w:val="008A0170"/>
    <w:rsid w:val="008A31EC"/>
    <w:rsid w:val="008A4CA5"/>
    <w:rsid w:val="008A642E"/>
    <w:rsid w:val="008B05D0"/>
    <w:rsid w:val="008B2AE0"/>
    <w:rsid w:val="008B426C"/>
    <w:rsid w:val="008C0D3C"/>
    <w:rsid w:val="008C438E"/>
    <w:rsid w:val="008C7A43"/>
    <w:rsid w:val="008D1A38"/>
    <w:rsid w:val="008D2C30"/>
    <w:rsid w:val="008D444D"/>
    <w:rsid w:val="008D6ABE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25F4"/>
    <w:rsid w:val="00913052"/>
    <w:rsid w:val="00913752"/>
    <w:rsid w:val="00914E1F"/>
    <w:rsid w:val="00915065"/>
    <w:rsid w:val="00915875"/>
    <w:rsid w:val="00915DF1"/>
    <w:rsid w:val="009170E0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7CA8"/>
    <w:rsid w:val="00941AEE"/>
    <w:rsid w:val="00943DC2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58F1"/>
    <w:rsid w:val="009769FD"/>
    <w:rsid w:val="009808CC"/>
    <w:rsid w:val="009814DC"/>
    <w:rsid w:val="009905B5"/>
    <w:rsid w:val="00991E29"/>
    <w:rsid w:val="00993994"/>
    <w:rsid w:val="009968BA"/>
    <w:rsid w:val="009A64B5"/>
    <w:rsid w:val="009B06C3"/>
    <w:rsid w:val="009B320B"/>
    <w:rsid w:val="009B711E"/>
    <w:rsid w:val="009C2F8D"/>
    <w:rsid w:val="009C7D42"/>
    <w:rsid w:val="009D0305"/>
    <w:rsid w:val="009D0AEC"/>
    <w:rsid w:val="009D1090"/>
    <w:rsid w:val="009D4F11"/>
    <w:rsid w:val="009E195C"/>
    <w:rsid w:val="009E23AD"/>
    <w:rsid w:val="009E2575"/>
    <w:rsid w:val="009E3AE0"/>
    <w:rsid w:val="009E7106"/>
    <w:rsid w:val="009F2B91"/>
    <w:rsid w:val="009F6620"/>
    <w:rsid w:val="009F66ED"/>
    <w:rsid w:val="00A05283"/>
    <w:rsid w:val="00A059D0"/>
    <w:rsid w:val="00A141D3"/>
    <w:rsid w:val="00A17A96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40EB0"/>
    <w:rsid w:val="00A4135B"/>
    <w:rsid w:val="00A41B38"/>
    <w:rsid w:val="00A4385F"/>
    <w:rsid w:val="00A6243E"/>
    <w:rsid w:val="00A63A7D"/>
    <w:rsid w:val="00A646D6"/>
    <w:rsid w:val="00A66764"/>
    <w:rsid w:val="00A70EF6"/>
    <w:rsid w:val="00A7239E"/>
    <w:rsid w:val="00A72816"/>
    <w:rsid w:val="00A72E1E"/>
    <w:rsid w:val="00A75543"/>
    <w:rsid w:val="00A7556D"/>
    <w:rsid w:val="00A7558A"/>
    <w:rsid w:val="00A756EC"/>
    <w:rsid w:val="00A76F9A"/>
    <w:rsid w:val="00A80342"/>
    <w:rsid w:val="00A85A5A"/>
    <w:rsid w:val="00A867D7"/>
    <w:rsid w:val="00A86AFF"/>
    <w:rsid w:val="00A8771A"/>
    <w:rsid w:val="00A9630A"/>
    <w:rsid w:val="00A9758A"/>
    <w:rsid w:val="00AA046D"/>
    <w:rsid w:val="00AA0FDA"/>
    <w:rsid w:val="00AA39B3"/>
    <w:rsid w:val="00AB3049"/>
    <w:rsid w:val="00AB39EA"/>
    <w:rsid w:val="00AB3C79"/>
    <w:rsid w:val="00AB6D42"/>
    <w:rsid w:val="00AB73DB"/>
    <w:rsid w:val="00AC3D2D"/>
    <w:rsid w:val="00AC4ADE"/>
    <w:rsid w:val="00AC6BC1"/>
    <w:rsid w:val="00AD7EE9"/>
    <w:rsid w:val="00AE192D"/>
    <w:rsid w:val="00AE2946"/>
    <w:rsid w:val="00AE3BAD"/>
    <w:rsid w:val="00AE4574"/>
    <w:rsid w:val="00AF04BD"/>
    <w:rsid w:val="00AF0691"/>
    <w:rsid w:val="00AF33CF"/>
    <w:rsid w:val="00AF409F"/>
    <w:rsid w:val="00AF4E8C"/>
    <w:rsid w:val="00AF59F7"/>
    <w:rsid w:val="00B015E9"/>
    <w:rsid w:val="00B077A5"/>
    <w:rsid w:val="00B11874"/>
    <w:rsid w:val="00B12A34"/>
    <w:rsid w:val="00B13BA2"/>
    <w:rsid w:val="00B13EC9"/>
    <w:rsid w:val="00B148E0"/>
    <w:rsid w:val="00B24D0C"/>
    <w:rsid w:val="00B251A4"/>
    <w:rsid w:val="00B279A1"/>
    <w:rsid w:val="00B31632"/>
    <w:rsid w:val="00B32F3D"/>
    <w:rsid w:val="00B331FF"/>
    <w:rsid w:val="00B33A44"/>
    <w:rsid w:val="00B34FBC"/>
    <w:rsid w:val="00B357EB"/>
    <w:rsid w:val="00B359CA"/>
    <w:rsid w:val="00B40446"/>
    <w:rsid w:val="00B44178"/>
    <w:rsid w:val="00B50C29"/>
    <w:rsid w:val="00B51C90"/>
    <w:rsid w:val="00B541FE"/>
    <w:rsid w:val="00B54B9E"/>
    <w:rsid w:val="00B55120"/>
    <w:rsid w:val="00B55519"/>
    <w:rsid w:val="00B566FE"/>
    <w:rsid w:val="00B65457"/>
    <w:rsid w:val="00B676B8"/>
    <w:rsid w:val="00B747BE"/>
    <w:rsid w:val="00B82677"/>
    <w:rsid w:val="00B86B07"/>
    <w:rsid w:val="00B91585"/>
    <w:rsid w:val="00B92C08"/>
    <w:rsid w:val="00B96AD5"/>
    <w:rsid w:val="00BA3604"/>
    <w:rsid w:val="00BA3911"/>
    <w:rsid w:val="00BA5B32"/>
    <w:rsid w:val="00BA6343"/>
    <w:rsid w:val="00BB03E3"/>
    <w:rsid w:val="00BB6B39"/>
    <w:rsid w:val="00BC28F4"/>
    <w:rsid w:val="00BC32FB"/>
    <w:rsid w:val="00BD1CBE"/>
    <w:rsid w:val="00BD2736"/>
    <w:rsid w:val="00BD5F80"/>
    <w:rsid w:val="00BD5FC2"/>
    <w:rsid w:val="00BD660E"/>
    <w:rsid w:val="00BD7D46"/>
    <w:rsid w:val="00BE1CBA"/>
    <w:rsid w:val="00BE390A"/>
    <w:rsid w:val="00BE6196"/>
    <w:rsid w:val="00BE7863"/>
    <w:rsid w:val="00BF34F0"/>
    <w:rsid w:val="00BF77CC"/>
    <w:rsid w:val="00C027D7"/>
    <w:rsid w:val="00C14FE5"/>
    <w:rsid w:val="00C17D75"/>
    <w:rsid w:val="00C21598"/>
    <w:rsid w:val="00C21A75"/>
    <w:rsid w:val="00C21AB4"/>
    <w:rsid w:val="00C22CEA"/>
    <w:rsid w:val="00C240FB"/>
    <w:rsid w:val="00C256F8"/>
    <w:rsid w:val="00C312DC"/>
    <w:rsid w:val="00C315CB"/>
    <w:rsid w:val="00C33672"/>
    <w:rsid w:val="00C34C36"/>
    <w:rsid w:val="00C40A62"/>
    <w:rsid w:val="00C419A5"/>
    <w:rsid w:val="00C43379"/>
    <w:rsid w:val="00C47C19"/>
    <w:rsid w:val="00C52BF2"/>
    <w:rsid w:val="00C5669E"/>
    <w:rsid w:val="00C577DC"/>
    <w:rsid w:val="00C63670"/>
    <w:rsid w:val="00C63723"/>
    <w:rsid w:val="00C64859"/>
    <w:rsid w:val="00C65C3B"/>
    <w:rsid w:val="00C77A95"/>
    <w:rsid w:val="00C77B04"/>
    <w:rsid w:val="00C801A6"/>
    <w:rsid w:val="00C80332"/>
    <w:rsid w:val="00C81784"/>
    <w:rsid w:val="00C82017"/>
    <w:rsid w:val="00C91910"/>
    <w:rsid w:val="00CA089B"/>
    <w:rsid w:val="00CA74C8"/>
    <w:rsid w:val="00CB1334"/>
    <w:rsid w:val="00CB4095"/>
    <w:rsid w:val="00CB5DF9"/>
    <w:rsid w:val="00CC59FC"/>
    <w:rsid w:val="00CD11DF"/>
    <w:rsid w:val="00CD2434"/>
    <w:rsid w:val="00CD36F9"/>
    <w:rsid w:val="00CD7E7C"/>
    <w:rsid w:val="00CE2335"/>
    <w:rsid w:val="00CE5F20"/>
    <w:rsid w:val="00CE6F8B"/>
    <w:rsid w:val="00CE7855"/>
    <w:rsid w:val="00CF29F8"/>
    <w:rsid w:val="00CF5DED"/>
    <w:rsid w:val="00CF7096"/>
    <w:rsid w:val="00D0671A"/>
    <w:rsid w:val="00D0696C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390E"/>
    <w:rsid w:val="00D244B0"/>
    <w:rsid w:val="00D258EC"/>
    <w:rsid w:val="00D2648A"/>
    <w:rsid w:val="00D277AE"/>
    <w:rsid w:val="00D27E07"/>
    <w:rsid w:val="00D33961"/>
    <w:rsid w:val="00D346C3"/>
    <w:rsid w:val="00D34A87"/>
    <w:rsid w:val="00D36E9E"/>
    <w:rsid w:val="00D463E7"/>
    <w:rsid w:val="00D5018D"/>
    <w:rsid w:val="00D5069F"/>
    <w:rsid w:val="00D5121A"/>
    <w:rsid w:val="00D5238E"/>
    <w:rsid w:val="00D5240E"/>
    <w:rsid w:val="00D53930"/>
    <w:rsid w:val="00D559B1"/>
    <w:rsid w:val="00D56134"/>
    <w:rsid w:val="00D56C9E"/>
    <w:rsid w:val="00D6370C"/>
    <w:rsid w:val="00D66EA3"/>
    <w:rsid w:val="00D70D54"/>
    <w:rsid w:val="00D71F9B"/>
    <w:rsid w:val="00D73607"/>
    <w:rsid w:val="00D81C9D"/>
    <w:rsid w:val="00D82233"/>
    <w:rsid w:val="00D86A6D"/>
    <w:rsid w:val="00D86EED"/>
    <w:rsid w:val="00D9091A"/>
    <w:rsid w:val="00D94689"/>
    <w:rsid w:val="00DA1A33"/>
    <w:rsid w:val="00DA6402"/>
    <w:rsid w:val="00DA67B7"/>
    <w:rsid w:val="00DA68BE"/>
    <w:rsid w:val="00DB15FD"/>
    <w:rsid w:val="00DB2F2C"/>
    <w:rsid w:val="00DB3104"/>
    <w:rsid w:val="00DC0C64"/>
    <w:rsid w:val="00DC116A"/>
    <w:rsid w:val="00DC3165"/>
    <w:rsid w:val="00DD38BA"/>
    <w:rsid w:val="00DD4B9A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1012B"/>
    <w:rsid w:val="00E13004"/>
    <w:rsid w:val="00E1622C"/>
    <w:rsid w:val="00E163B7"/>
    <w:rsid w:val="00E210A2"/>
    <w:rsid w:val="00E23DD2"/>
    <w:rsid w:val="00E23E61"/>
    <w:rsid w:val="00E2668B"/>
    <w:rsid w:val="00E27321"/>
    <w:rsid w:val="00E31A56"/>
    <w:rsid w:val="00E56A43"/>
    <w:rsid w:val="00E57ADA"/>
    <w:rsid w:val="00E6078D"/>
    <w:rsid w:val="00E61B2B"/>
    <w:rsid w:val="00E62B2C"/>
    <w:rsid w:val="00E632D5"/>
    <w:rsid w:val="00E6786C"/>
    <w:rsid w:val="00E7167E"/>
    <w:rsid w:val="00E739D3"/>
    <w:rsid w:val="00E754B1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78FE"/>
    <w:rsid w:val="00EA794A"/>
    <w:rsid w:val="00EB0734"/>
    <w:rsid w:val="00EB3C82"/>
    <w:rsid w:val="00EB6AD7"/>
    <w:rsid w:val="00EC08CE"/>
    <w:rsid w:val="00EC3570"/>
    <w:rsid w:val="00EC5301"/>
    <w:rsid w:val="00EC5C76"/>
    <w:rsid w:val="00EC6D18"/>
    <w:rsid w:val="00ED0F3C"/>
    <w:rsid w:val="00ED19BF"/>
    <w:rsid w:val="00ED29B2"/>
    <w:rsid w:val="00EE1284"/>
    <w:rsid w:val="00EE6EAB"/>
    <w:rsid w:val="00EF32E5"/>
    <w:rsid w:val="00EF4012"/>
    <w:rsid w:val="00F00032"/>
    <w:rsid w:val="00F02EB2"/>
    <w:rsid w:val="00F0302C"/>
    <w:rsid w:val="00F075ED"/>
    <w:rsid w:val="00F15183"/>
    <w:rsid w:val="00F15C67"/>
    <w:rsid w:val="00F161E8"/>
    <w:rsid w:val="00F22920"/>
    <w:rsid w:val="00F22CBB"/>
    <w:rsid w:val="00F24F61"/>
    <w:rsid w:val="00F30DE4"/>
    <w:rsid w:val="00F32253"/>
    <w:rsid w:val="00F32B36"/>
    <w:rsid w:val="00F36A97"/>
    <w:rsid w:val="00F50207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8175E"/>
    <w:rsid w:val="00F82940"/>
    <w:rsid w:val="00F9090A"/>
    <w:rsid w:val="00F91178"/>
    <w:rsid w:val="00F945A7"/>
    <w:rsid w:val="00FA1945"/>
    <w:rsid w:val="00FA49D3"/>
    <w:rsid w:val="00FA7E98"/>
    <w:rsid w:val="00FB09EA"/>
    <w:rsid w:val="00FB0E85"/>
    <w:rsid w:val="00FB1D2F"/>
    <w:rsid w:val="00FB43EB"/>
    <w:rsid w:val="00FB7039"/>
    <w:rsid w:val="00FC1373"/>
    <w:rsid w:val="00FD0513"/>
    <w:rsid w:val="00FD06EB"/>
    <w:rsid w:val="00FD41B7"/>
    <w:rsid w:val="00FD5F46"/>
    <w:rsid w:val="00FD7A5A"/>
    <w:rsid w:val="00FE0711"/>
    <w:rsid w:val="00FE0E91"/>
    <w:rsid w:val="00FE114D"/>
    <w:rsid w:val="00FE1879"/>
    <w:rsid w:val="00FE269F"/>
    <w:rsid w:val="00FE39D0"/>
    <w:rsid w:val="00FE3B74"/>
    <w:rsid w:val="00FE5835"/>
    <w:rsid w:val="00FE58EC"/>
    <w:rsid w:val="00FE6F58"/>
    <w:rsid w:val="00FF102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  <w:style w:type="paragraph" w:customStyle="1" w:styleId="o-heroperex">
    <w:name w:val="o-hero__perex"/>
    <w:basedOn w:val="Normln"/>
    <w:rsid w:val="008B05D0"/>
    <w:pPr>
      <w:spacing w:before="100" w:beforeAutospacing="1" w:after="100" w:afterAutospacing="1"/>
    </w:pPr>
  </w:style>
  <w:style w:type="paragraph" w:customStyle="1" w:styleId="Default">
    <w:name w:val="Default"/>
    <w:rsid w:val="00F81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12" ma:contentTypeDescription="Vytvoří nový dokument" ma:contentTypeScope="" ma:versionID="dfb496012ba7d01bd6e8b7e136b7a25f">
  <xsd:schema xmlns:xsd="http://www.w3.org/2001/XMLSchema" xmlns:xs="http://www.w3.org/2001/XMLSchema" xmlns:p="http://schemas.microsoft.com/office/2006/metadata/properties" xmlns:ns2="7be343bf-2700-4fce-b216-46e2e4feaa37" xmlns:ns3="67127170-065a-4910-bf80-0f16f7033ca5" targetNamespace="http://schemas.microsoft.com/office/2006/metadata/properties" ma:root="true" ma:fieldsID="677f706c309c9df5700e7158e932358f" ns2:_="" ns3:_="">
    <xsd:import namespace="7be343bf-2700-4fce-b216-46e2e4feaa37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B721A-BDEB-40E8-9C65-B47F9A0B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Kristýna Pavlačková</cp:lastModifiedBy>
  <cp:revision>2</cp:revision>
  <dcterms:created xsi:type="dcterms:W3CDTF">2022-04-08T07:04:00Z</dcterms:created>
  <dcterms:modified xsi:type="dcterms:W3CDTF">2022-04-08T07:04:00Z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